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sdt>
      <w:sdtPr>
        <w:rPr>
          <w:color w:val="FF0000"/>
        </w:rPr>
        <w:id w:val="1936096605"/>
        <w:lock w:val="contentLocked"/>
        <w:placeholder>
          <w:docPart w:val="DefaultPlaceholder_1081868574"/>
        </w:placeholder>
        <w:group/>
      </w:sdtPr>
      <w:sdtEndPr>
        <w:rPr>
          <w:rStyle w:val="Hipercze"/>
          <w:i/>
          <w:sz w:val="24"/>
          <w:szCs w:val="24"/>
        </w:rPr>
      </w:sdtEndPr>
      <w:sdtContent>
        <w:bookmarkStart w:id="0" w:name="_GoBack" w:displacedByCustomXml="prev"/>
        <w:p w:rsidR="00AE71BE" w:rsidRDefault="00984D51" w:rsidP="00984D51">
          <w:pPr>
            <w:spacing w:line="360" w:lineRule="auto"/>
            <w:ind w:left="708"/>
            <w:jc w:val="right"/>
          </w:pPr>
          <w:r>
            <w:rPr>
              <w:noProof/>
              <w:color w:val="FF0000"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25310</wp:posOffset>
                </wp:positionV>
                <wp:extent cx="1178062" cy="1269689"/>
                <wp:effectExtent l="0" t="0" r="3175" b="6985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8062" cy="12696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A0B61">
            <w:rPr>
              <w:color w:val="FF0000"/>
            </w:rPr>
            <w:t xml:space="preserve"> </w:t>
          </w:r>
          <w:sdt>
            <w:sdtPr>
              <w:rPr>
                <w:color w:val="FF0000"/>
              </w:rPr>
              <w:id w:val="-2030642340"/>
              <w:placeholder>
                <w:docPart w:val="D39B89D46EEC486F8DAEFA6DA4F21343"/>
              </w:placeholder>
              <w:text/>
            </w:sdtPr>
            <w:sdtEndPr/>
            <w:sdtContent>
              <w:r w:rsidR="00A8010C" w:rsidRPr="00A8010C">
                <w:rPr>
                  <w:color w:val="FF0000"/>
                </w:rPr>
                <w:t>Miejscowość</w:t>
              </w:r>
            </w:sdtContent>
          </w:sdt>
          <w:r w:rsidR="00AE71BE">
            <w:t xml:space="preserve">, dnia </w:t>
          </w:r>
          <w:sdt>
            <w:sdtPr>
              <w:rPr>
                <w:i/>
                <w:color w:val="FF0000"/>
              </w:rPr>
              <w:id w:val="-1035352327"/>
              <w:placeholder>
                <w:docPart w:val="DF712F6D20594AB1A62593E146802168"/>
              </w:placeholder>
              <w:date>
                <w:dateFormat w:val="yyyy-MM-dd"/>
                <w:lid w:val="pl-PL"/>
                <w:storeMappedDataAs w:val="dateTime"/>
                <w:calendar w:val="gregorian"/>
              </w:date>
            </w:sdtPr>
            <w:sdtEndPr/>
            <w:sdtContent>
              <w:r w:rsidR="00BA0B61" w:rsidRPr="00BA0B61">
                <w:rPr>
                  <w:i/>
                  <w:color w:val="FF0000"/>
                </w:rPr>
                <w:t>data</w:t>
              </w:r>
            </w:sdtContent>
          </w:sdt>
        </w:p>
        <w:p w:rsidR="005400B2" w:rsidRDefault="00AE71BE" w:rsidP="00984D51">
          <w:pPr>
            <w:pStyle w:val="Nagwek2"/>
            <w:spacing w:line="240" w:lineRule="auto"/>
            <w:ind w:left="1701" w:firstLine="0"/>
            <w:rPr>
              <w:sz w:val="44"/>
            </w:rPr>
          </w:pPr>
          <w:r>
            <w:rPr>
              <w:sz w:val="44"/>
            </w:rPr>
            <w:t>Oferta organizacji t</w:t>
          </w:r>
          <w:r w:rsidR="00A8010C">
            <w:rPr>
              <w:sz w:val="44"/>
            </w:rPr>
            <w:t xml:space="preserve">urnieju </w:t>
          </w:r>
        </w:p>
        <w:p w:rsidR="00AE71BE" w:rsidRPr="00B178D2" w:rsidRDefault="00A8010C" w:rsidP="00984D51">
          <w:pPr>
            <w:pStyle w:val="Nagwek2"/>
            <w:spacing w:line="240" w:lineRule="auto"/>
            <w:ind w:left="1701" w:firstLine="0"/>
            <w:rPr>
              <w:sz w:val="44"/>
            </w:rPr>
          </w:pPr>
          <w:r w:rsidRPr="00B178D2">
            <w:rPr>
              <w:sz w:val="44"/>
            </w:rPr>
            <w:t>Grand Prix Seniorów</w:t>
          </w:r>
          <w:r w:rsidR="005400B2" w:rsidRPr="00B178D2">
            <w:rPr>
              <w:sz w:val="44"/>
            </w:rPr>
            <w:t xml:space="preserve"> PTT</w:t>
          </w:r>
          <w:r w:rsidR="00B178D2" w:rsidRPr="00B178D2">
            <w:rPr>
              <w:sz w:val="44"/>
            </w:rPr>
            <w:t xml:space="preserve"> </w:t>
          </w:r>
          <w:sdt>
            <w:sdtPr>
              <w:rPr>
                <w:sz w:val="44"/>
              </w:rPr>
              <w:id w:val="-1410374337"/>
              <w:placeholder>
                <w:docPart w:val="FBE81F09F7BB45289316F3AF04098491"/>
              </w:placeholder>
              <w:showingPlcHdr/>
              <w:text/>
            </w:sdtPr>
            <w:sdtEndPr/>
            <w:sdtContent>
              <w:r w:rsidR="00B178D2" w:rsidRPr="00B178D2">
                <w:rPr>
                  <w:color w:val="FF0000"/>
                  <w:sz w:val="44"/>
                </w:rPr>
                <w:t>Rok</w:t>
              </w:r>
            </w:sdtContent>
          </w:sdt>
        </w:p>
        <w:p w:rsidR="005400B2" w:rsidRDefault="00896FE6" w:rsidP="00984D51">
          <w:pPr>
            <w:ind w:left="1701"/>
            <w:jc w:val="center"/>
            <w:rPr>
              <w:sz w:val="28"/>
              <w:szCs w:val="28"/>
            </w:rPr>
          </w:pPr>
          <w:r w:rsidRPr="00896FE6">
            <w:rPr>
              <w:sz w:val="28"/>
              <w:szCs w:val="28"/>
            </w:rPr>
            <w:t>Zgodnie z regulaminami GPP i LS</w:t>
          </w:r>
          <w:r w:rsidR="005400B2" w:rsidRPr="00896FE6">
            <w:rPr>
              <w:sz w:val="28"/>
              <w:szCs w:val="28"/>
            </w:rPr>
            <w:t xml:space="preserve"> PTT oraz STT PTT</w:t>
          </w:r>
        </w:p>
        <w:p w:rsidR="00BB2837" w:rsidRPr="00896FE6" w:rsidRDefault="00BB2837" w:rsidP="00984D51">
          <w:pPr>
            <w:ind w:left="1701"/>
            <w:jc w:val="center"/>
            <w:rPr>
              <w:sz w:val="28"/>
              <w:szCs w:val="28"/>
            </w:rPr>
          </w:pPr>
        </w:p>
        <w:p w:rsidR="00BB2837" w:rsidRPr="00CA10A4" w:rsidRDefault="00BB2837" w:rsidP="00CA10A4">
          <w:pPr>
            <w:tabs>
              <w:tab w:val="left" w:pos="1963"/>
            </w:tabs>
            <w:ind w:left="284"/>
            <w:rPr>
              <w:rStyle w:val="Hipercze"/>
              <w:sz w:val="24"/>
              <w:szCs w:val="24"/>
            </w:rPr>
          </w:pPr>
          <w:r w:rsidRPr="00CA10A4">
            <w:rPr>
              <w:bCs/>
              <w:sz w:val="24"/>
              <w:szCs w:val="24"/>
            </w:rPr>
            <w:t>Wypełnioną i podpisaną ofertę przez osoby reprezentujące organizatora - członka wspierającego PTT wraz z opinią ZO</w:t>
          </w:r>
          <w:r w:rsidR="00532F47" w:rsidRPr="00CA10A4">
            <w:rPr>
              <w:bCs/>
              <w:sz w:val="24"/>
              <w:szCs w:val="24"/>
            </w:rPr>
            <w:t> </w:t>
          </w:r>
          <w:r w:rsidRPr="00CA10A4">
            <w:rPr>
              <w:bCs/>
              <w:sz w:val="24"/>
              <w:szCs w:val="24"/>
            </w:rPr>
            <w:t xml:space="preserve">PTT należy przesłać do dnia 30 czerwca roku poprzedzającego termin organizacji turnieju, drogą elektroniczną (skan) </w:t>
          </w:r>
          <w:r w:rsidR="00CA10A4" w:rsidRPr="00513774">
            <w:rPr>
              <w:bCs/>
              <w:sz w:val="24"/>
              <w:szCs w:val="24"/>
            </w:rPr>
            <w:t xml:space="preserve">do biura ZG PTT: </w:t>
          </w:r>
          <w:hyperlink r:id="rId8" w:history="1">
            <w:r w:rsidR="00CA10A4" w:rsidRPr="00513774">
              <w:rPr>
                <w:rStyle w:val="Hipercze"/>
                <w:bCs/>
                <w:sz w:val="24"/>
                <w:szCs w:val="24"/>
              </w:rPr>
              <w:t>ptt@taniec.pl</w:t>
            </w:r>
          </w:hyperlink>
          <w:r w:rsidR="00CA10A4">
            <w:rPr>
              <w:rStyle w:val="Hipercze"/>
              <w:bCs/>
              <w:sz w:val="24"/>
              <w:szCs w:val="24"/>
            </w:rPr>
            <w:t xml:space="preserve"> </w:t>
          </w:r>
          <w:r w:rsidR="00CA10A4" w:rsidRPr="00CA10A4">
            <w:rPr>
              <w:rStyle w:val="Hipercze"/>
              <w:bCs/>
              <w:color w:val="auto"/>
              <w:sz w:val="24"/>
              <w:szCs w:val="24"/>
              <w:u w:val="none"/>
            </w:rPr>
            <w:t>oraz</w:t>
          </w:r>
          <w:r w:rsidR="00CA10A4" w:rsidRPr="00CA10A4">
            <w:rPr>
              <w:rStyle w:val="Hipercze"/>
              <w:bCs/>
              <w:color w:val="auto"/>
              <w:sz w:val="24"/>
              <w:szCs w:val="24"/>
            </w:rPr>
            <w:t xml:space="preserve"> </w:t>
          </w:r>
          <w:r w:rsidRPr="00CA10A4">
            <w:rPr>
              <w:bCs/>
              <w:sz w:val="24"/>
              <w:szCs w:val="24"/>
            </w:rPr>
            <w:t xml:space="preserve">do przewodniczącego Komisji ds. Ruchu Seniorów: </w:t>
          </w:r>
          <w:hyperlink r:id="rId9" w:history="1">
            <w:r w:rsidRPr="00CA10A4">
              <w:rPr>
                <w:rStyle w:val="Hipercze"/>
                <w:sz w:val="24"/>
                <w:szCs w:val="24"/>
              </w:rPr>
              <w:t>m.trzemzalski@interia.pl</w:t>
            </w:r>
          </w:hyperlink>
        </w:p>
        <w:p w:rsidR="005400B2" w:rsidRPr="005400B2" w:rsidRDefault="005400B2" w:rsidP="005400B2"/>
        <w:tbl>
          <w:tblPr>
            <w:tblW w:w="10347" w:type="dxa"/>
            <w:tblInd w:w="280" w:type="dxa"/>
            <w:tblLayout w:type="fixed"/>
            <w:tblLook w:val="0000" w:firstRow="0" w:lastRow="0" w:firstColumn="0" w:lastColumn="0" w:noHBand="0" w:noVBand="0"/>
          </w:tblPr>
          <w:tblGrid>
            <w:gridCol w:w="3223"/>
            <w:gridCol w:w="7124"/>
          </w:tblGrid>
          <w:tr w:rsidR="00BB2837" w:rsidTr="00BB2837">
            <w:tc>
              <w:tcPr>
                <w:tcW w:w="1034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B2837" w:rsidRDefault="00BB2837" w:rsidP="00BB2837">
                <w:pPr>
                  <w:snapToGrid w:val="0"/>
                  <w:spacing w:line="360" w:lineRule="auto"/>
                  <w:rPr>
                    <w:b/>
                    <w:bCs/>
                    <w:sz w:val="24"/>
                  </w:rPr>
                </w:pPr>
                <w:r>
                  <w:rPr>
                    <w:b/>
                    <w:bCs/>
                    <w:sz w:val="24"/>
                  </w:rPr>
                  <w:t>I. Podstawowe informacje dotyczące imprezy:</w:t>
                </w:r>
              </w:p>
            </w:tc>
          </w:tr>
          <w:tr w:rsidR="00BB2837" w:rsidTr="00BB2837">
            <w:tc>
              <w:tcPr>
                <w:tcW w:w="32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BB2837" w:rsidRDefault="00BB2837">
                <w:pPr>
                  <w:snapToGrid w:val="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Organizator (członek wspierający)</w:t>
                </w:r>
              </w:p>
              <w:p w:rsidR="00BB2837" w:rsidRDefault="00BB2837">
                <w:pPr>
                  <w:snapToGrid w:val="0"/>
                  <w:rPr>
                    <w:b/>
                    <w:bCs/>
                    <w:i/>
                    <w:iCs/>
                  </w:rPr>
                </w:pPr>
              </w:p>
            </w:tc>
            <w:tc>
              <w:tcPr>
                <w:tcW w:w="71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sdt>
                <w:sdtPr>
                  <w:rPr>
                    <w:i/>
                    <w:iCs/>
                    <w:color w:val="FF0000"/>
                  </w:rPr>
                  <w:id w:val="1706982443"/>
                  <w:placeholder>
                    <w:docPart w:val="12A170224E724416971E26BB9641BF42"/>
                  </w:placeholder>
                  <w:text w:multiLine="1"/>
                </w:sdtPr>
                <w:sdtEndPr/>
                <w:sdtContent>
                  <w:p w:rsidR="00BB2837" w:rsidRPr="00BB2837" w:rsidRDefault="00BB2837" w:rsidP="00BB2837">
                    <w:pPr>
                      <w:snapToGrid w:val="0"/>
                      <w:rPr>
                        <w:i/>
                        <w:iCs/>
                        <w:color w:val="FF0000"/>
                      </w:rPr>
                    </w:pPr>
                    <w:r>
                      <w:rPr>
                        <w:i/>
                        <w:iCs/>
                        <w:color w:val="FF0000"/>
                      </w:rPr>
                      <w:t>Nazwa i adres organizatora oraz członka wspierającego (jeśli są różne), dane rejestrowe, osoba reprezentującą</w:t>
                    </w:r>
                  </w:p>
                </w:sdtContent>
              </w:sdt>
            </w:tc>
          </w:tr>
          <w:tr w:rsidR="00BB2837" w:rsidTr="00BB2837">
            <w:tc>
              <w:tcPr>
                <w:tcW w:w="32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BB2837" w:rsidRDefault="00BB2837">
                <w:pPr>
                  <w:snapToGrid w:val="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Nazwa imprezy</w:t>
                </w:r>
              </w:p>
            </w:tc>
            <w:tc>
              <w:tcPr>
                <w:tcW w:w="71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sdt>
                <w:sdtPr>
                  <w:rPr>
                    <w:i/>
                    <w:iCs/>
                    <w:color w:val="FF0000"/>
                  </w:rPr>
                  <w:id w:val="-187768374"/>
                  <w:placeholder>
                    <w:docPart w:val="12A170224E724416971E26BB9641BF42"/>
                  </w:placeholder>
                  <w:text w:multiLine="1"/>
                </w:sdtPr>
                <w:sdtEndPr/>
                <w:sdtContent>
                  <w:p w:rsidR="00BB2837" w:rsidRPr="00863163" w:rsidRDefault="00BB2837">
                    <w:pPr>
                      <w:snapToGrid w:val="0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i/>
                        <w:iCs/>
                        <w:color w:val="FF0000"/>
                      </w:rPr>
                      <w:t>Nazwa imprezy</w:t>
                    </w:r>
                  </w:p>
                </w:sdtContent>
              </w:sdt>
            </w:tc>
          </w:tr>
          <w:tr w:rsidR="00BB2837" w:rsidTr="00BB2837">
            <w:tc>
              <w:tcPr>
                <w:tcW w:w="3223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BB2837" w:rsidRPr="00730611" w:rsidRDefault="00BB2837">
                <w:pPr>
                  <w:snapToGrid w:val="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Struktura imprezy/proponowany program </w:t>
                </w:r>
              </w:p>
            </w:tc>
            <w:tc>
              <w:tcPr>
                <w:tcW w:w="7124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sdt>
                <w:sdtPr>
                  <w:rPr>
                    <w:i/>
                    <w:iCs/>
                    <w:color w:val="FF0000"/>
                  </w:rPr>
                  <w:id w:val="-1072509338"/>
                  <w:placeholder>
                    <w:docPart w:val="D39B89D46EEC486F8DAEFA6DA4F21343"/>
                  </w:placeholder>
                  <w:text w:multiLine="1"/>
                </w:sdtPr>
                <w:sdtEndPr/>
                <w:sdtContent>
                  <w:p w:rsidR="00BB2837" w:rsidRPr="00A8010C" w:rsidRDefault="00BB2837" w:rsidP="00730611">
                    <w:pPr>
                      <w:snapToGrid w:val="0"/>
                      <w:rPr>
                        <w:iCs/>
                      </w:rPr>
                    </w:pPr>
                    <w:r w:rsidRPr="00A8010C">
                      <w:rPr>
                        <w:i/>
                        <w:iCs/>
                        <w:color w:val="FF0000"/>
                      </w:rPr>
                      <w:t>Należy podać dane organizacyjne GPS:</w:t>
                    </w:r>
                    <w:r w:rsidR="00730611">
                      <w:rPr>
                        <w:i/>
                        <w:iCs/>
                        <w:color w:val="FF0000"/>
                      </w:rPr>
                      <w:br/>
                    </w:r>
                    <w:r w:rsidRPr="00A8010C">
                      <w:rPr>
                        <w:i/>
                        <w:iCs/>
                        <w:color w:val="FF0000"/>
                      </w:rPr>
                      <w:t>- ilość bloków seniorskich GPS i turnieju towarzyszącego</w:t>
                    </w:r>
                    <w:r w:rsidR="00730611">
                      <w:rPr>
                        <w:i/>
                        <w:iCs/>
                        <w:color w:val="FF0000"/>
                      </w:rPr>
                      <w:br/>
                    </w:r>
                    <w:r w:rsidRPr="00A8010C">
                      <w:rPr>
                        <w:i/>
                        <w:iCs/>
                        <w:color w:val="FF0000"/>
                      </w:rPr>
                      <w:t>- planowane godziny rozpoczęcia i zakończenia</w:t>
                    </w:r>
                    <w:r w:rsidR="00730611">
                      <w:rPr>
                        <w:i/>
                        <w:iCs/>
                        <w:color w:val="FF0000"/>
                      </w:rPr>
                      <w:t xml:space="preserve"> bloków</w:t>
                    </w:r>
                  </w:p>
                </w:sdtContent>
              </w:sdt>
            </w:tc>
          </w:tr>
          <w:tr w:rsidR="00BB2837" w:rsidTr="00BB2837">
            <w:tc>
              <w:tcPr>
                <w:tcW w:w="32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BB2837" w:rsidRDefault="00BB2837">
                <w:pPr>
                  <w:pStyle w:val="Nagwek5"/>
                  <w:snapToGrid w:val="0"/>
                </w:pPr>
                <w:r>
                  <w:t xml:space="preserve">Proponowana data </w:t>
                </w:r>
              </w:p>
              <w:p w:rsidR="00BB2837" w:rsidRDefault="00BB2837">
                <w:pPr>
                  <w:snapToGrid w:val="0"/>
                  <w:rPr>
                    <w:b/>
                    <w:bCs/>
                  </w:rPr>
                </w:pPr>
              </w:p>
            </w:tc>
            <w:tc>
              <w:tcPr>
                <w:tcW w:w="71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sdt>
                <w:sdtPr>
                  <w:rPr>
                    <w:b/>
                    <w:bCs/>
                    <w:i/>
                    <w:color w:val="FF0000"/>
                    <w:sz w:val="24"/>
                    <w:szCs w:val="24"/>
                  </w:rPr>
                  <w:id w:val="-39049519"/>
                  <w:placeholder>
                    <w:docPart w:val="11D4CE7A1F1B4CE09FA25A564AE66E2A"/>
                  </w:placeholder>
                  <w:date>
                    <w:dateFormat w:val="yyyy-MM-dd"/>
                    <w:lid w:val="pl-PL"/>
                    <w:storeMappedDataAs w:val="dateTime"/>
                    <w:calendar w:val="gregorian"/>
                  </w:date>
                </w:sdtPr>
                <w:sdtEndPr/>
                <w:sdtContent>
                  <w:p w:rsidR="00BB2837" w:rsidRPr="00A8010C" w:rsidRDefault="00BB2837">
                    <w:pPr>
                      <w:snapToGrid w:val="0"/>
                      <w:rPr>
                        <w:bCs/>
                        <w:i/>
                        <w:color w:val="FF0000"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  <w:t>data</w:t>
                    </w:r>
                  </w:p>
                </w:sdtContent>
              </w:sdt>
            </w:tc>
          </w:tr>
          <w:tr w:rsidR="00BB2837" w:rsidTr="00BB2837">
            <w:tc>
              <w:tcPr>
                <w:tcW w:w="3223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BB2837" w:rsidRDefault="00BB2837">
                <w:pPr>
                  <w:snapToGrid w:val="0"/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Data alternatywna</w:t>
                </w:r>
              </w:p>
              <w:p w:rsidR="00BB2837" w:rsidRDefault="00BB2837">
                <w:pPr>
                  <w:snapToGrid w:val="0"/>
                  <w:rPr>
                    <w:b/>
                    <w:bCs/>
                  </w:rPr>
                </w:pPr>
              </w:p>
            </w:tc>
            <w:tc>
              <w:tcPr>
                <w:tcW w:w="7124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sdt>
                <w:sdtPr>
                  <w:rPr>
                    <w:i/>
                    <w:color w:val="FF0000"/>
                  </w:rPr>
                  <w:id w:val="1962139351"/>
                  <w:placeholder>
                    <w:docPart w:val="12A170224E724416971E26BB9641BF42"/>
                  </w:placeholder>
                  <w:text/>
                </w:sdtPr>
                <w:sdtEndPr/>
                <w:sdtContent>
                  <w:p w:rsidR="00BB2837" w:rsidRPr="00A8010C" w:rsidRDefault="00BB2837">
                    <w:pPr>
                      <w:snapToGrid w:val="0"/>
                      <w:rPr>
                        <w:i/>
                        <w:color w:val="FF0000"/>
                      </w:rPr>
                    </w:pPr>
                    <w:r w:rsidRPr="00A8010C">
                      <w:rPr>
                        <w:i/>
                        <w:color w:val="FF0000"/>
                      </w:rPr>
                      <w:t>Podać jedną lub kilka dat alternatywnych</w:t>
                    </w:r>
                  </w:p>
                </w:sdtContent>
              </w:sdt>
            </w:tc>
          </w:tr>
          <w:tr w:rsidR="00BB2837" w:rsidTr="00BB2837">
            <w:trPr>
              <w:trHeight w:val="333"/>
            </w:trPr>
            <w:tc>
              <w:tcPr>
                <w:tcW w:w="32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BB2837" w:rsidRDefault="00BB2837">
                <w:pPr>
                  <w:snapToGrid w:val="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Miejsce (miejscowość, obiekt) </w:t>
                </w:r>
              </w:p>
              <w:p w:rsidR="00BB2837" w:rsidRDefault="00BB2837"/>
            </w:tc>
            <w:tc>
              <w:tcPr>
                <w:tcW w:w="71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sdt>
                <w:sdtPr>
                  <w:rPr>
                    <w:i/>
                    <w:color w:val="FF0000"/>
                  </w:rPr>
                  <w:id w:val="1018812539"/>
                  <w:placeholder>
                    <w:docPart w:val="12A170224E724416971E26BB9641BF42"/>
                  </w:placeholder>
                  <w:text w:multiLine="1"/>
                </w:sdtPr>
                <w:sdtEndPr/>
                <w:sdtContent>
                  <w:p w:rsidR="00BB2837" w:rsidRDefault="00BB2837" w:rsidP="00A8010C">
                    <w:pPr>
                      <w:snapToGrid w:val="0"/>
                    </w:pPr>
                    <w:r w:rsidRPr="00A8010C">
                      <w:rPr>
                        <w:i/>
                        <w:color w:val="FF0000"/>
                      </w:rPr>
                      <w:t xml:space="preserve">Podać </w:t>
                    </w:r>
                    <w:r>
                      <w:rPr>
                        <w:i/>
                        <w:color w:val="FF0000"/>
                      </w:rPr>
                      <w:t>nazwę oraz adres obiektu w którym planowane jest rozegranie GPS. Zmiana miejsca wymagać będzie zgody Komisji ds. Seniorów.</w:t>
                    </w:r>
                  </w:p>
                </w:sdtContent>
              </w:sdt>
            </w:tc>
          </w:tr>
          <w:tr w:rsidR="00BB2837" w:rsidTr="00BB2837">
            <w:trPr>
              <w:trHeight w:val="56"/>
            </w:trPr>
            <w:tc>
              <w:tcPr>
                <w:tcW w:w="32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BB2837" w:rsidRDefault="00532F47" w:rsidP="00532F47">
                <w:pPr>
                  <w:snapToGrid w:val="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Opinia</w:t>
                </w:r>
                <w:r w:rsidR="00BB2837">
                  <w:rPr>
                    <w:b/>
                    <w:bCs/>
                  </w:rPr>
                  <w:t xml:space="preserve"> Zarządu Okręgu PTT </w:t>
                </w:r>
              </w:p>
              <w:p w:rsidR="00532F47" w:rsidRDefault="00532F47" w:rsidP="00532F47">
                <w:pPr>
                  <w:snapToGrid w:val="0"/>
                  <w:rPr>
                    <w:b/>
                    <w:bCs/>
                  </w:rPr>
                </w:pPr>
              </w:p>
            </w:tc>
            <w:tc>
              <w:tcPr>
                <w:tcW w:w="71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B2837" w:rsidRDefault="00532F47" w:rsidP="00BB2837">
                <w:pPr>
                  <w:snapToGrid w:val="0"/>
                  <w:rPr>
                    <w:i/>
                    <w:iCs/>
                    <w:color w:val="FF0000"/>
                  </w:rPr>
                </w:pPr>
                <w:r w:rsidRPr="00532F47">
                  <w:rPr>
                    <w:i/>
                    <w:iCs/>
                  </w:rPr>
                  <w:t>Dołączyć załącznik</w:t>
                </w:r>
              </w:p>
            </w:tc>
          </w:tr>
          <w:tr w:rsidR="00BB2837" w:rsidRPr="00C62C76" w:rsidTr="00BB2837">
            <w:trPr>
              <w:trHeight w:val="521"/>
            </w:trPr>
            <w:tc>
              <w:tcPr>
                <w:tcW w:w="32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BB2837" w:rsidRDefault="00BB2837">
                <w:pPr>
                  <w:snapToGrid w:val="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Kategorie towarzyszące GPS </w:t>
                </w:r>
              </w:p>
            </w:tc>
            <w:tc>
              <w:tcPr>
                <w:tcW w:w="71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sdt>
                <w:sdtPr>
                  <w:rPr>
                    <w:i/>
                    <w:color w:val="FF0000"/>
                  </w:rPr>
                  <w:id w:val="1690867941"/>
                  <w:placeholder>
                    <w:docPart w:val="D39B89D46EEC486F8DAEFA6DA4F21343"/>
                  </w:placeholder>
                  <w:text w:multiLine="1"/>
                </w:sdtPr>
                <w:sdtEndPr/>
                <w:sdtContent>
                  <w:p w:rsidR="00BB2837" w:rsidRPr="00BB2837" w:rsidRDefault="00BB2837">
                    <w:pPr>
                      <w:snapToGrid w:val="0"/>
                      <w:rPr>
                        <w:i/>
                        <w:color w:val="FF0000"/>
                      </w:rPr>
                    </w:pPr>
                    <w:r w:rsidRPr="00A8010C">
                      <w:rPr>
                        <w:i/>
                        <w:color w:val="FF0000"/>
                      </w:rPr>
                      <w:t>Podać</w:t>
                    </w:r>
                    <w:r>
                      <w:rPr>
                        <w:i/>
                        <w:color w:val="FF0000"/>
                      </w:rPr>
                      <w:t xml:space="preserve"> kategorie i klasy turnieju towarzyszącego</w:t>
                    </w:r>
                  </w:p>
                </w:sdtContent>
              </w:sdt>
            </w:tc>
          </w:tr>
          <w:tr w:rsidR="00BB2837" w:rsidTr="00BB2837">
            <w:tc>
              <w:tcPr>
                <w:tcW w:w="1034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B2837" w:rsidRDefault="00BB2837" w:rsidP="00BB2837">
                <w:pPr>
                  <w:snapToGrid w:val="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II. Informacje dodatkowe:</w:t>
                </w:r>
              </w:p>
            </w:tc>
          </w:tr>
          <w:tr w:rsidR="00BB2837" w:rsidTr="00BB2837">
            <w:tc>
              <w:tcPr>
                <w:tcW w:w="32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BB2837" w:rsidRPr="00BB2837" w:rsidRDefault="00BB2837">
                <w:pPr>
                  <w:snapToGrid w:val="0"/>
                  <w:rPr>
                    <w:b/>
                  </w:rPr>
                </w:pPr>
                <w:r w:rsidRPr="00BB2837">
                  <w:rPr>
                    <w:b/>
                  </w:rPr>
                  <w:t xml:space="preserve">Posiadane doświadczenie w organizacji turniejów tańca, w tym GPS </w:t>
                </w:r>
              </w:p>
            </w:tc>
            <w:tc>
              <w:tcPr>
                <w:tcW w:w="71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sdt>
                <w:sdtPr>
                  <w:rPr>
                    <w:i/>
                    <w:iCs/>
                    <w:color w:val="FF0000"/>
                  </w:rPr>
                  <w:id w:val="148258391"/>
                  <w:placeholder>
                    <w:docPart w:val="D39B89D46EEC486F8DAEFA6DA4F21343"/>
                  </w:placeholder>
                  <w:text/>
                </w:sdtPr>
                <w:sdtEndPr/>
                <w:sdtContent>
                  <w:p w:rsidR="00BB2837" w:rsidRDefault="00532F47">
                    <w:pPr>
                      <w:snapToGrid w:val="0"/>
                      <w:rPr>
                        <w:i/>
                        <w:iCs/>
                        <w:color w:val="FF0000"/>
                      </w:rPr>
                    </w:pPr>
                    <w:r>
                      <w:rPr>
                        <w:i/>
                        <w:iCs/>
                        <w:color w:val="FF0000"/>
                      </w:rPr>
                      <w:t>P</w:t>
                    </w:r>
                    <w:r w:rsidR="00BB2837">
                      <w:rPr>
                        <w:i/>
                        <w:iCs/>
                        <w:color w:val="FF0000"/>
                      </w:rPr>
                      <w:t xml:space="preserve">odać ogólny staż, liczbę turniejów (orientacyjnie) oraz listę ważniejszych, zrealizowanych </w:t>
                    </w:r>
                  </w:p>
                </w:sdtContent>
              </w:sdt>
            </w:tc>
          </w:tr>
          <w:tr w:rsidR="00BB2837" w:rsidTr="00BB2837">
            <w:tc>
              <w:tcPr>
                <w:tcW w:w="32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BB2837" w:rsidRDefault="00BB2837" w:rsidP="00BB2837">
                <w:pPr>
                  <w:snapToGrid w:val="0"/>
                  <w:rPr>
                    <w:b/>
                  </w:rPr>
                </w:pPr>
                <w:r w:rsidRPr="00BB2837">
                  <w:rPr>
                    <w:b/>
                  </w:rPr>
                  <w:t xml:space="preserve">Wysokość opłat dla zawodników </w:t>
                </w:r>
              </w:p>
              <w:p w:rsidR="00532F47" w:rsidRPr="00BB2837" w:rsidRDefault="00532F47" w:rsidP="00BB2837">
                <w:pPr>
                  <w:snapToGrid w:val="0"/>
                  <w:rPr>
                    <w:b/>
                  </w:rPr>
                </w:pPr>
              </w:p>
            </w:tc>
            <w:tc>
              <w:tcPr>
                <w:tcW w:w="71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sdt>
                <w:sdtPr>
                  <w:rPr>
                    <w:i/>
                    <w:color w:val="FF0000"/>
                  </w:rPr>
                  <w:id w:val="-731769423"/>
                  <w:placeholder>
                    <w:docPart w:val="D39B89D46EEC486F8DAEFA6DA4F21343"/>
                  </w:placeholder>
                  <w:text/>
                </w:sdtPr>
                <w:sdtEndPr/>
                <w:sdtContent>
                  <w:p w:rsidR="00BB2837" w:rsidRPr="00BB2837" w:rsidRDefault="00BB2837">
                    <w:pPr>
                      <w:snapToGrid w:val="0"/>
                      <w:rPr>
                        <w:sz w:val="24"/>
                        <w:szCs w:val="24"/>
                      </w:rPr>
                    </w:pPr>
                    <w:r w:rsidRPr="00A8010C">
                      <w:rPr>
                        <w:i/>
                        <w:color w:val="FF0000"/>
                      </w:rPr>
                      <w:t xml:space="preserve">Podać </w:t>
                    </w:r>
                    <w:r>
                      <w:rPr>
                        <w:i/>
                        <w:color w:val="FF0000"/>
                      </w:rPr>
                      <w:t>planowane opłaty za GPS i LS</w:t>
                    </w:r>
                  </w:p>
                </w:sdtContent>
              </w:sdt>
            </w:tc>
          </w:tr>
          <w:tr w:rsidR="00BB2837" w:rsidTr="00BB2837">
            <w:tc>
              <w:tcPr>
                <w:tcW w:w="32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BB2837" w:rsidRPr="00BB2837" w:rsidRDefault="00BB2837">
                <w:pPr>
                  <w:snapToGrid w:val="0"/>
                  <w:rPr>
                    <w:b/>
                  </w:rPr>
                </w:pPr>
                <w:r w:rsidRPr="00BB2837">
                  <w:rPr>
                    <w:b/>
                  </w:rPr>
                  <w:t>Pro</w:t>
                </w:r>
                <w:r>
                  <w:rPr>
                    <w:b/>
                  </w:rPr>
                  <w:t>ponowane wynagrodzenie sędziów</w:t>
                </w:r>
              </w:p>
            </w:tc>
            <w:tc>
              <w:tcPr>
                <w:tcW w:w="71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B2837" w:rsidRPr="0087084E" w:rsidRDefault="00BB2837" w:rsidP="00BB2837">
                <w:pPr>
                  <w:snapToGrid w:val="0"/>
                  <w:rPr>
                    <w:sz w:val="24"/>
                    <w:szCs w:val="24"/>
                  </w:rPr>
                </w:pPr>
                <w:r w:rsidRPr="0087084E">
                  <w:rPr>
                    <w:sz w:val="24"/>
                    <w:szCs w:val="24"/>
                  </w:rPr>
                  <w:t xml:space="preserve">Minimum </w:t>
                </w:r>
                <w:sdt>
                  <w:sdtPr>
                    <w:rPr>
                      <w:color w:val="FF0000"/>
                      <w:sz w:val="24"/>
                      <w:szCs w:val="24"/>
                    </w:rPr>
                    <w:id w:val="1377736129"/>
                    <w:placeholder>
                      <w:docPart w:val="12A170224E724416971E26BB9641BF42"/>
                    </w:placeholder>
                    <w:text/>
                  </w:sdtPr>
                  <w:sdtEndPr/>
                  <w:sdtContent>
                    <w:r>
                      <w:rPr>
                        <w:color w:val="FF0000"/>
                        <w:sz w:val="24"/>
                        <w:szCs w:val="24"/>
                      </w:rPr>
                      <w:t>podać kwotę</w:t>
                    </w:r>
                  </w:sdtContent>
                </w:sdt>
                <w:r w:rsidRPr="0087084E">
                  <w:rPr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 xml:space="preserve">zł </w:t>
                </w:r>
                <w:r w:rsidRPr="0087084E">
                  <w:rPr>
                    <w:sz w:val="24"/>
                    <w:szCs w:val="24"/>
                  </w:rPr>
                  <w:t>za GP</w:t>
                </w:r>
                <w:r>
                  <w:rPr>
                    <w:sz w:val="24"/>
                    <w:szCs w:val="24"/>
                  </w:rPr>
                  <w:t>S i LS</w:t>
                </w:r>
                <w:r w:rsidRPr="0087084E">
                  <w:rPr>
                    <w:sz w:val="24"/>
                    <w:szCs w:val="24"/>
                  </w:rPr>
                  <w:t xml:space="preserve">, Ilość sędziów </w:t>
                </w:r>
                <w:r>
                  <w:rPr>
                    <w:sz w:val="24"/>
                    <w:szCs w:val="24"/>
                  </w:rPr>
                  <w:t>punktujących –</w:t>
                </w:r>
                <w:r w:rsidRPr="0087084E">
                  <w:rPr>
                    <w:sz w:val="24"/>
                    <w:szCs w:val="24"/>
                  </w:rPr>
                  <w:t xml:space="preserve"> 7</w:t>
                </w:r>
              </w:p>
            </w:tc>
          </w:tr>
          <w:tr w:rsidR="00BB2837" w:rsidTr="00BB2837">
            <w:tc>
              <w:tcPr>
                <w:tcW w:w="32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BB2837" w:rsidRPr="00BB2837" w:rsidRDefault="00BB2837" w:rsidP="00BA0B61">
                <w:pPr>
                  <w:snapToGrid w:val="0"/>
                  <w:rPr>
                    <w:b/>
                  </w:rPr>
                </w:pPr>
                <w:r w:rsidRPr="00BB2837">
                  <w:rPr>
                    <w:b/>
                  </w:rPr>
                  <w:t xml:space="preserve">Zaplecze techniczne: </w:t>
                </w:r>
                <w:r w:rsidRPr="00BB2837">
                  <w:rPr>
                    <w:b/>
                  </w:rPr>
                  <w:br/>
                  <w:t xml:space="preserve">wielkość parkietu,  </w:t>
                </w:r>
                <w:r w:rsidRPr="00BB2837">
                  <w:rPr>
                    <w:b/>
                  </w:rPr>
                  <w:br/>
                  <w:t>ilość miejsc siedzących na widowni,</w:t>
                </w:r>
                <w:r w:rsidRPr="00BB2837">
                  <w:rPr>
                    <w:b/>
                  </w:rPr>
                  <w:br/>
                  <w:t>szatnie dla zawodników (ilość/poj.)</w:t>
                </w:r>
              </w:p>
            </w:tc>
            <w:tc>
              <w:tcPr>
                <w:tcW w:w="71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B2837" w:rsidRPr="0087084E" w:rsidRDefault="00BB2837">
                <w:pPr>
                  <w:snapToGrid w:val="0"/>
                  <w:rPr>
                    <w:iCs/>
                    <w:sz w:val="24"/>
                    <w:szCs w:val="24"/>
                  </w:rPr>
                </w:pPr>
                <w:r w:rsidRPr="0087084E">
                  <w:rPr>
                    <w:iCs/>
                    <w:sz w:val="24"/>
                    <w:szCs w:val="24"/>
                  </w:rPr>
                  <w:t>Parkiet</w:t>
                </w:r>
                <w:r>
                  <w:rPr>
                    <w:iCs/>
                    <w:sz w:val="24"/>
                    <w:szCs w:val="24"/>
                  </w:rPr>
                  <w:t>:</w:t>
                </w:r>
                <w:r w:rsidRPr="0087084E">
                  <w:rPr>
                    <w:iCs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i/>
                      <w:iCs/>
                      <w:color w:val="FF0000"/>
                      <w:sz w:val="24"/>
                      <w:szCs w:val="24"/>
                    </w:rPr>
                    <w:id w:val="-2105490218"/>
                    <w:placeholder>
                      <w:docPart w:val="12A170224E724416971E26BB9641BF42"/>
                    </w:placeholder>
                    <w:text/>
                  </w:sdtPr>
                  <w:sdtEndPr/>
                  <w:sdtContent>
                    <w:r>
                      <w:rPr>
                        <w:i/>
                        <w:iCs/>
                        <w:color w:val="FF0000"/>
                        <w:sz w:val="24"/>
                        <w:szCs w:val="24"/>
                      </w:rPr>
                      <w:t>długość</w:t>
                    </w:r>
                  </w:sdtContent>
                </w:sdt>
                <w:r>
                  <w:rPr>
                    <w:iCs/>
                    <w:sz w:val="24"/>
                    <w:szCs w:val="24"/>
                  </w:rPr>
                  <w:t xml:space="preserve"> * </w:t>
                </w:r>
                <w:sdt>
                  <w:sdtPr>
                    <w:rPr>
                      <w:i/>
                      <w:iCs/>
                      <w:color w:val="FF0000"/>
                      <w:sz w:val="24"/>
                      <w:szCs w:val="24"/>
                    </w:rPr>
                    <w:id w:val="-1566018492"/>
                    <w:placeholder>
                      <w:docPart w:val="12A170224E724416971E26BB9641BF42"/>
                    </w:placeholder>
                    <w:text/>
                  </w:sdtPr>
                  <w:sdtEndPr/>
                  <w:sdtContent>
                    <w:r>
                      <w:rPr>
                        <w:i/>
                        <w:iCs/>
                        <w:color w:val="FF0000"/>
                        <w:sz w:val="24"/>
                        <w:szCs w:val="24"/>
                      </w:rPr>
                      <w:t>szerokość</w:t>
                    </w:r>
                  </w:sdtContent>
                </w:sdt>
                <w:r>
                  <w:rPr>
                    <w:i/>
                    <w:iCs/>
                    <w:color w:val="FF0000"/>
                    <w:sz w:val="24"/>
                    <w:szCs w:val="24"/>
                  </w:rPr>
                  <w:t xml:space="preserve"> </w:t>
                </w:r>
                <w:r w:rsidRPr="0087084E">
                  <w:rPr>
                    <w:iCs/>
                    <w:sz w:val="24"/>
                    <w:szCs w:val="24"/>
                  </w:rPr>
                  <w:t>m =</w:t>
                </w:r>
                <w:r>
                  <w:rPr>
                    <w:iCs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i/>
                      <w:iCs/>
                      <w:color w:val="FF0000"/>
                      <w:sz w:val="24"/>
                      <w:szCs w:val="24"/>
                    </w:rPr>
                    <w:id w:val="-1640721588"/>
                    <w:placeholder>
                      <w:docPart w:val="12A170224E724416971E26BB9641BF42"/>
                    </w:placeholder>
                    <w:text/>
                  </w:sdtPr>
                  <w:sdtEndPr/>
                  <w:sdtContent>
                    <w:r>
                      <w:rPr>
                        <w:i/>
                        <w:iCs/>
                        <w:color w:val="FF0000"/>
                        <w:sz w:val="24"/>
                        <w:szCs w:val="24"/>
                      </w:rPr>
                      <w:t>powierzchnia</w:t>
                    </w:r>
                  </w:sdtContent>
                </w:sdt>
                <w:r>
                  <w:rPr>
                    <w:iCs/>
                    <w:sz w:val="24"/>
                    <w:szCs w:val="24"/>
                  </w:rPr>
                  <w:t xml:space="preserve"> m</w:t>
                </w:r>
                <w:r w:rsidRPr="00BA0B61">
                  <w:rPr>
                    <w:iCs/>
                    <w:sz w:val="24"/>
                    <w:szCs w:val="24"/>
                    <w:vertAlign w:val="superscript"/>
                  </w:rPr>
                  <w:t>2</w:t>
                </w:r>
              </w:p>
              <w:p w:rsidR="00BB2837" w:rsidRPr="0087084E" w:rsidRDefault="00BB2837">
                <w:pPr>
                  <w:snapToGrid w:val="0"/>
                  <w:rPr>
                    <w:iCs/>
                    <w:sz w:val="24"/>
                    <w:szCs w:val="24"/>
                  </w:rPr>
                </w:pPr>
                <w:r w:rsidRPr="0087084E">
                  <w:rPr>
                    <w:iCs/>
                    <w:sz w:val="24"/>
                    <w:szCs w:val="24"/>
                  </w:rPr>
                  <w:t>Widownia</w:t>
                </w:r>
                <w:r>
                  <w:rPr>
                    <w:iCs/>
                    <w:sz w:val="24"/>
                    <w:szCs w:val="24"/>
                  </w:rPr>
                  <w:t xml:space="preserve">: </w:t>
                </w:r>
                <w:sdt>
                  <w:sdtPr>
                    <w:rPr>
                      <w:i/>
                      <w:iCs/>
                      <w:color w:val="FF0000"/>
                      <w:sz w:val="24"/>
                      <w:szCs w:val="24"/>
                    </w:rPr>
                    <w:id w:val="593979273"/>
                    <w:placeholder>
                      <w:docPart w:val="12A170224E724416971E26BB9641BF42"/>
                    </w:placeholder>
                    <w:text/>
                  </w:sdtPr>
                  <w:sdtEndPr/>
                  <w:sdtContent>
                    <w:r>
                      <w:rPr>
                        <w:i/>
                        <w:iCs/>
                        <w:color w:val="FF0000"/>
                        <w:sz w:val="24"/>
                        <w:szCs w:val="24"/>
                      </w:rPr>
                      <w:t>podać ilość</w:t>
                    </w:r>
                  </w:sdtContent>
                </w:sdt>
                <w:r w:rsidRPr="0087084E">
                  <w:rPr>
                    <w:iCs/>
                    <w:sz w:val="24"/>
                    <w:szCs w:val="24"/>
                  </w:rPr>
                  <w:t xml:space="preserve"> miejsc siedzących</w:t>
                </w:r>
              </w:p>
              <w:p w:rsidR="00BB2837" w:rsidRDefault="00BB2837" w:rsidP="00C62C76">
                <w:pPr>
                  <w:snapToGrid w:val="0"/>
                  <w:rPr>
                    <w:iCs/>
                    <w:sz w:val="24"/>
                    <w:szCs w:val="24"/>
                  </w:rPr>
                </w:pPr>
                <w:r w:rsidRPr="0087084E">
                  <w:rPr>
                    <w:iCs/>
                    <w:sz w:val="24"/>
                    <w:szCs w:val="24"/>
                  </w:rPr>
                  <w:t>Szatnie</w:t>
                </w:r>
                <w:r>
                  <w:rPr>
                    <w:iCs/>
                    <w:sz w:val="24"/>
                    <w:szCs w:val="24"/>
                  </w:rPr>
                  <w:t xml:space="preserve">: ilość </w:t>
                </w:r>
                <w:r w:rsidRPr="0087084E">
                  <w:rPr>
                    <w:iCs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i/>
                      <w:iCs/>
                      <w:color w:val="FF0000"/>
                      <w:sz w:val="24"/>
                      <w:szCs w:val="24"/>
                    </w:rPr>
                    <w:id w:val="1105847738"/>
                    <w:placeholder>
                      <w:docPart w:val="12A170224E724416971E26BB9641BF42"/>
                    </w:placeholder>
                    <w:text/>
                  </w:sdtPr>
                  <w:sdtEndPr/>
                  <w:sdtContent>
                    <w:r>
                      <w:rPr>
                        <w:i/>
                        <w:iCs/>
                        <w:color w:val="FF0000"/>
                        <w:sz w:val="24"/>
                        <w:szCs w:val="24"/>
                      </w:rPr>
                      <w:t>podać i</w:t>
                    </w:r>
                    <w:r w:rsidRPr="00C62C76">
                      <w:rPr>
                        <w:i/>
                        <w:iCs/>
                        <w:color w:val="FF0000"/>
                        <w:sz w:val="24"/>
                        <w:szCs w:val="24"/>
                      </w:rPr>
                      <w:t>lość</w:t>
                    </w:r>
                  </w:sdtContent>
                </w:sdt>
                <w:r w:rsidRPr="00BB2837">
                  <w:rPr>
                    <w:iCs/>
                    <w:sz w:val="24"/>
                    <w:szCs w:val="24"/>
                  </w:rPr>
                  <w:t>;</w:t>
                </w:r>
                <w:r w:rsidRPr="00C62C76">
                  <w:rPr>
                    <w:i/>
                    <w:iCs/>
                    <w:color w:val="FF0000"/>
                    <w:sz w:val="24"/>
                    <w:szCs w:val="24"/>
                  </w:rPr>
                  <w:t xml:space="preserve"> </w:t>
                </w:r>
                <w:r>
                  <w:rPr>
                    <w:iCs/>
                    <w:sz w:val="24"/>
                    <w:szCs w:val="24"/>
                  </w:rPr>
                  <w:t>łączna pojemność</w:t>
                </w:r>
                <w:r w:rsidRPr="00C62C76">
                  <w:rPr>
                    <w:i/>
                    <w:iCs/>
                    <w:color w:val="FF0000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i/>
                      <w:iCs/>
                      <w:color w:val="FF0000"/>
                      <w:sz w:val="24"/>
                      <w:szCs w:val="24"/>
                    </w:rPr>
                    <w:id w:val="1157034641"/>
                    <w:placeholder>
                      <w:docPart w:val="12A170224E724416971E26BB9641BF42"/>
                    </w:placeholder>
                    <w:text/>
                  </w:sdtPr>
                  <w:sdtEndPr/>
                  <w:sdtContent>
                    <w:r w:rsidRPr="00C62C76">
                      <w:rPr>
                        <w:i/>
                        <w:iCs/>
                        <w:color w:val="FF0000"/>
                        <w:sz w:val="24"/>
                        <w:szCs w:val="24"/>
                      </w:rPr>
                      <w:t>pojemność</w:t>
                    </w:r>
                  </w:sdtContent>
                </w:sdt>
                <w:r w:rsidRPr="0087084E">
                  <w:rPr>
                    <w:iCs/>
                    <w:sz w:val="24"/>
                    <w:szCs w:val="24"/>
                  </w:rPr>
                  <w:t>.</w:t>
                </w:r>
              </w:p>
              <w:p w:rsidR="00BB2837" w:rsidRPr="00BA1F12" w:rsidRDefault="00BB2837" w:rsidP="00BB2837">
                <w:pPr>
                  <w:snapToGrid w:val="0"/>
                  <w:rPr>
                    <w:i/>
                    <w:iCs/>
                    <w:color w:val="FF0000"/>
                    <w:sz w:val="22"/>
                    <w:szCs w:val="22"/>
                  </w:rPr>
                </w:pPr>
                <w:r w:rsidRPr="00BB2837">
                  <w:rPr>
                    <w:iCs/>
                    <w:sz w:val="22"/>
                    <w:szCs w:val="22"/>
                  </w:rPr>
                  <w:t>Dodatkow</w:t>
                </w:r>
                <w:r>
                  <w:rPr>
                    <w:iCs/>
                    <w:sz w:val="22"/>
                    <w:szCs w:val="22"/>
                  </w:rPr>
                  <w:t>e informacje:</w:t>
                </w:r>
                <w:r w:rsidRPr="00BA1F12">
                  <w:rPr>
                    <w:i/>
                    <w:iCs/>
                    <w:color w:val="FF0000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i/>
                      <w:iCs/>
                      <w:color w:val="FF0000"/>
                      <w:sz w:val="22"/>
                      <w:szCs w:val="22"/>
                    </w:rPr>
                    <w:id w:val="966779131"/>
                    <w:placeholder>
                      <w:docPart w:val="D39B89D46EEC486F8DAEFA6DA4F21343"/>
                    </w:placeholder>
                    <w:text w:multiLine="1"/>
                  </w:sdtPr>
                  <w:sdtEndPr/>
                  <w:sdtContent>
                    <w:r w:rsidRPr="00BA1F12">
                      <w:rPr>
                        <w:i/>
                        <w:iCs/>
                        <w:color w:val="FF0000"/>
                        <w:sz w:val="22"/>
                        <w:szCs w:val="22"/>
                      </w:rPr>
                      <w:t xml:space="preserve">sala </w:t>
                    </w:r>
                    <w:r>
                      <w:rPr>
                        <w:i/>
                        <w:iCs/>
                        <w:color w:val="FF0000"/>
                        <w:sz w:val="22"/>
                        <w:szCs w:val="22"/>
                      </w:rPr>
                      <w:t>rozgrzewkowa, inne</w:t>
                    </w:r>
                  </w:sdtContent>
                </w:sdt>
              </w:p>
            </w:tc>
          </w:tr>
          <w:tr w:rsidR="00BB2837" w:rsidTr="00BB2837">
            <w:tc>
              <w:tcPr>
                <w:tcW w:w="32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BB2837" w:rsidRPr="00BB2837" w:rsidRDefault="00BB2837">
                <w:pPr>
                  <w:snapToGrid w:val="0"/>
                  <w:rPr>
                    <w:b/>
                  </w:rPr>
                </w:pPr>
                <w:r w:rsidRPr="00BB2837">
                  <w:rPr>
                    <w:b/>
                  </w:rPr>
                  <w:t>Dodatkowe informacje (załączniki) mogące mieć wpływ na ocenę zgłaszanej propozycji.</w:t>
                </w:r>
              </w:p>
            </w:tc>
            <w:tc>
              <w:tcPr>
                <w:tcW w:w="71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sdt>
                <w:sdtPr>
                  <w:rPr>
                    <w:i/>
                    <w:iCs/>
                    <w:color w:val="FF0000"/>
                  </w:rPr>
                  <w:id w:val="-523716826"/>
                  <w:placeholder>
                    <w:docPart w:val="D39B89D46EEC486F8DAEFA6DA4F21343"/>
                  </w:placeholder>
                  <w:text/>
                </w:sdtPr>
                <w:sdtEndPr/>
                <w:sdtContent>
                  <w:p w:rsidR="00BB2837" w:rsidRPr="00BA1F12" w:rsidRDefault="00BB2837" w:rsidP="00BB2837">
                    <w:pPr>
                      <w:snapToGrid w:val="0"/>
                      <w:rPr>
                        <w:i/>
                        <w:iCs/>
                        <w:color w:val="FF0000"/>
                      </w:rPr>
                    </w:pPr>
                    <w:r>
                      <w:rPr>
                        <w:i/>
                        <w:iCs/>
                        <w:color w:val="FF0000"/>
                      </w:rPr>
                      <w:t>Podać inne informacje związane z GPS, np.:</w:t>
                    </w:r>
                    <w:r>
                      <w:rPr>
                        <w:i/>
                        <w:iCs/>
                        <w:color w:val="FF0000"/>
                      </w:rPr>
                      <w:br/>
                      <w:t xml:space="preserve">- </w:t>
                    </w:r>
                    <w:r w:rsidRPr="00BA1F12">
                      <w:rPr>
                        <w:i/>
                        <w:iCs/>
                        <w:color w:val="FF0000"/>
                      </w:rPr>
                      <w:t>Po</w:t>
                    </w:r>
                    <w:r>
                      <w:rPr>
                        <w:i/>
                        <w:iCs/>
                        <w:color w:val="FF0000"/>
                      </w:rPr>
                      <w:t>-</w:t>
                    </w:r>
                    <w:r w:rsidRPr="00BA1F12">
                      <w:rPr>
                        <w:i/>
                        <w:iCs/>
                        <w:color w:val="FF0000"/>
                      </w:rPr>
                      <w:t>turniejow</w:t>
                    </w:r>
                    <w:r>
                      <w:rPr>
                        <w:i/>
                        <w:iCs/>
                        <w:color w:val="FF0000"/>
                      </w:rPr>
                      <w:t>a Impreza integracyjna seniorów</w:t>
                    </w:r>
                    <w:r>
                      <w:rPr>
                        <w:i/>
                        <w:iCs/>
                        <w:color w:val="FF0000"/>
                      </w:rPr>
                      <w:br/>
                      <w:t>- pokazy specjalne</w:t>
                    </w:r>
                    <w:r>
                      <w:rPr>
                        <w:i/>
                        <w:iCs/>
                        <w:color w:val="FF0000"/>
                      </w:rPr>
                      <w:br/>
                      <w:t>- inne imprezy okolicznościowe (zwiedzanie, itp.)</w:t>
                    </w:r>
                    <w:r>
                      <w:rPr>
                        <w:i/>
                        <w:iCs/>
                        <w:color w:val="FF0000"/>
                      </w:rPr>
                      <w:br/>
                      <w:t>- inne wsparcie około-turniejowe (hotele, catering, stoiska, itp.)</w:t>
                    </w:r>
                  </w:p>
                </w:sdtContent>
              </w:sdt>
            </w:tc>
          </w:tr>
        </w:tbl>
        <w:p w:rsidR="00AE71BE" w:rsidRDefault="00AE71BE"/>
        <w:p w:rsidR="00CA10A4" w:rsidRDefault="00CA10A4" w:rsidP="00730611">
          <w:pPr>
            <w:ind w:left="284"/>
          </w:pPr>
        </w:p>
        <w:p w:rsidR="00AE71BE" w:rsidRDefault="00BA0B61" w:rsidP="00730611">
          <w:pPr>
            <w:ind w:left="284"/>
          </w:pPr>
          <w:r>
            <w:t xml:space="preserve">Organizator  </w:t>
          </w:r>
          <w:sdt>
            <w:sdtPr>
              <w:rPr>
                <w:i/>
                <w:color w:val="FF0000"/>
              </w:rPr>
              <w:id w:val="384918959"/>
              <w:placeholder>
                <w:docPart w:val="D39B89D46EEC486F8DAEFA6DA4F21343"/>
              </w:placeholder>
              <w:text/>
            </w:sdtPr>
            <w:sdtEndPr/>
            <w:sdtContent>
              <w:r w:rsidRPr="00BA0B61">
                <w:rPr>
                  <w:i/>
                  <w:color w:val="FF0000"/>
                </w:rPr>
                <w:t>imię i nazwisko</w:t>
              </w:r>
            </w:sdtContent>
          </w:sdt>
          <w:r>
            <w:t xml:space="preserve">  </w:t>
          </w:r>
          <w:r w:rsidR="00AE71BE">
            <w:t xml:space="preserve">podpis, pieczątka klubowa: </w:t>
          </w:r>
          <w:r>
            <w:t>……………………..</w:t>
          </w:r>
        </w:p>
        <w:p w:rsidR="00CA10A4" w:rsidRDefault="00CA10A4" w:rsidP="00730611">
          <w:pPr>
            <w:ind w:left="284"/>
          </w:pPr>
        </w:p>
        <w:p w:rsidR="00AE71BE" w:rsidRDefault="00AE71BE" w:rsidP="00730611">
          <w:pPr>
            <w:ind w:left="284"/>
          </w:pPr>
          <w:r>
            <w:t xml:space="preserve">Kontakt telefoniczny </w:t>
          </w:r>
          <w:sdt>
            <w:sdtPr>
              <w:rPr>
                <w:i/>
                <w:color w:val="FF0000"/>
              </w:rPr>
              <w:id w:val="1731269415"/>
              <w:placeholder>
                <w:docPart w:val="D39B89D46EEC486F8DAEFA6DA4F21343"/>
              </w:placeholder>
              <w:text/>
            </w:sdtPr>
            <w:sdtEndPr/>
            <w:sdtContent>
              <w:r w:rsidR="00BA0B61" w:rsidRPr="00BA0B61">
                <w:rPr>
                  <w:i/>
                  <w:color w:val="FF0000"/>
                </w:rPr>
                <w:t>nr telefonu</w:t>
              </w:r>
            </w:sdtContent>
          </w:sdt>
          <w:r w:rsidR="00BA0B61">
            <w:t xml:space="preserve"> e-mail </w:t>
          </w:r>
          <w:sdt>
            <w:sdtPr>
              <w:rPr>
                <w:i/>
                <w:color w:val="FF0000"/>
              </w:rPr>
              <w:id w:val="1188482315"/>
              <w:placeholder>
                <w:docPart w:val="D39B89D46EEC486F8DAEFA6DA4F21343"/>
              </w:placeholder>
              <w:text/>
            </w:sdtPr>
            <w:sdtEndPr/>
            <w:sdtContent>
              <w:r w:rsidR="00BA0B61" w:rsidRPr="00BA0B61">
                <w:rPr>
                  <w:i/>
                  <w:color w:val="FF0000"/>
                </w:rPr>
                <w:t>adres poczty</w:t>
              </w:r>
            </w:sdtContent>
          </w:sdt>
        </w:p>
        <w:p w:rsidR="00F74607" w:rsidRDefault="00F74607">
          <w:pPr>
            <w:tabs>
              <w:tab w:val="left" w:pos="1963"/>
            </w:tabs>
            <w:rPr>
              <w:rStyle w:val="Hipercze"/>
              <w:u w:val="none"/>
            </w:rPr>
          </w:pPr>
        </w:p>
        <w:p w:rsidR="007D1901" w:rsidRDefault="000936F6">
          <w:pPr>
            <w:suppressAutoHyphens w:val="0"/>
            <w:rPr>
              <w:rStyle w:val="Hipercze"/>
              <w:i/>
              <w:color w:val="FF0000"/>
              <w:sz w:val="24"/>
              <w:szCs w:val="24"/>
              <w:u w:val="none"/>
            </w:rPr>
          </w:pPr>
        </w:p>
        <w:bookmarkEnd w:id="0" w:displacedByCustomXml="next"/>
      </w:sdtContent>
    </w:sdt>
    <w:sectPr w:rsidR="007D1901" w:rsidSect="007D1901">
      <w:pgSz w:w="11906" w:h="16838" w:code="9"/>
      <w:pgMar w:top="720" w:right="720" w:bottom="720" w:left="720" w:header="34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66C" w:rsidRDefault="009F166C">
      <w:r>
        <w:separator/>
      </w:r>
    </w:p>
  </w:endnote>
  <w:endnote w:type="continuationSeparator" w:id="0">
    <w:p w:rsidR="009F166C" w:rsidRDefault="009F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66C" w:rsidRDefault="009F166C">
      <w:r>
        <w:separator/>
      </w:r>
    </w:p>
  </w:footnote>
  <w:footnote w:type="continuationSeparator" w:id="0">
    <w:p w:rsidR="009F166C" w:rsidRDefault="009F1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3EA3813"/>
    <w:multiLevelType w:val="hybridMultilevel"/>
    <w:tmpl w:val="03D6A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47"/>
    <w:rsid w:val="00075464"/>
    <w:rsid w:val="000936F6"/>
    <w:rsid w:val="000B3295"/>
    <w:rsid w:val="000F277C"/>
    <w:rsid w:val="001551C0"/>
    <w:rsid w:val="00413B9B"/>
    <w:rsid w:val="00532F47"/>
    <w:rsid w:val="005400B2"/>
    <w:rsid w:val="005719E4"/>
    <w:rsid w:val="006A3C6A"/>
    <w:rsid w:val="006B08D4"/>
    <w:rsid w:val="00730611"/>
    <w:rsid w:val="00741004"/>
    <w:rsid w:val="007D1901"/>
    <w:rsid w:val="007D6FE2"/>
    <w:rsid w:val="00817739"/>
    <w:rsid w:val="00851F97"/>
    <w:rsid w:val="00863163"/>
    <w:rsid w:val="0087084E"/>
    <w:rsid w:val="008728E4"/>
    <w:rsid w:val="00896FE6"/>
    <w:rsid w:val="00984D51"/>
    <w:rsid w:val="00995EC4"/>
    <w:rsid w:val="009979AD"/>
    <w:rsid w:val="009E0D2D"/>
    <w:rsid w:val="009F166C"/>
    <w:rsid w:val="00A06CA1"/>
    <w:rsid w:val="00A8010C"/>
    <w:rsid w:val="00AE71BE"/>
    <w:rsid w:val="00B178D2"/>
    <w:rsid w:val="00B6303B"/>
    <w:rsid w:val="00BA0B61"/>
    <w:rsid w:val="00BA1F12"/>
    <w:rsid w:val="00BB2837"/>
    <w:rsid w:val="00BB34FA"/>
    <w:rsid w:val="00C62C76"/>
    <w:rsid w:val="00CA10A4"/>
    <w:rsid w:val="00CE0999"/>
    <w:rsid w:val="00D743BB"/>
    <w:rsid w:val="00D810F7"/>
    <w:rsid w:val="00F74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769E529-8583-4BAD-A66D-31B02117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3B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743BB"/>
    <w:pPr>
      <w:keepNext/>
      <w:numPr>
        <w:numId w:val="1"/>
      </w:numPr>
      <w:spacing w:line="360" w:lineRule="auto"/>
      <w:outlineLvl w:val="0"/>
    </w:pPr>
    <w:rPr>
      <w:i/>
      <w:iCs/>
      <w:sz w:val="18"/>
    </w:rPr>
  </w:style>
  <w:style w:type="paragraph" w:styleId="Nagwek2">
    <w:name w:val="heading 2"/>
    <w:basedOn w:val="Normalny"/>
    <w:next w:val="Normalny"/>
    <w:qFormat/>
    <w:rsid w:val="00D743BB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28"/>
      <w:szCs w:val="24"/>
    </w:rPr>
  </w:style>
  <w:style w:type="paragraph" w:styleId="Nagwek3">
    <w:name w:val="heading 3"/>
    <w:basedOn w:val="Normalny"/>
    <w:next w:val="Normalny"/>
    <w:qFormat/>
    <w:rsid w:val="00D743BB"/>
    <w:pPr>
      <w:keepNext/>
      <w:numPr>
        <w:ilvl w:val="2"/>
        <w:numId w:val="1"/>
      </w:numPr>
      <w:spacing w:line="360" w:lineRule="auto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qFormat/>
    <w:rsid w:val="00D743BB"/>
    <w:pPr>
      <w:keepNext/>
      <w:numPr>
        <w:ilvl w:val="3"/>
        <w:numId w:val="1"/>
      </w:numPr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D743BB"/>
    <w:pPr>
      <w:keepNext/>
      <w:numPr>
        <w:ilvl w:val="4"/>
        <w:numId w:val="1"/>
      </w:numPr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743BB"/>
  </w:style>
  <w:style w:type="character" w:customStyle="1" w:styleId="WW-Absatz-Standardschriftart">
    <w:name w:val="WW-Absatz-Standardschriftart"/>
    <w:rsid w:val="00D743BB"/>
  </w:style>
  <w:style w:type="character" w:customStyle="1" w:styleId="Domylnaczcionkaakapitu2">
    <w:name w:val="Domyślna czcionka akapitu2"/>
    <w:rsid w:val="00D743BB"/>
  </w:style>
  <w:style w:type="character" w:customStyle="1" w:styleId="WW-Absatz-Standardschriftart1">
    <w:name w:val="WW-Absatz-Standardschriftart1"/>
    <w:rsid w:val="00D743BB"/>
  </w:style>
  <w:style w:type="character" w:customStyle="1" w:styleId="WW-Absatz-Standardschriftart11">
    <w:name w:val="WW-Absatz-Standardschriftart11"/>
    <w:rsid w:val="00D743BB"/>
  </w:style>
  <w:style w:type="character" w:customStyle="1" w:styleId="WW-Absatz-Standardschriftart111">
    <w:name w:val="WW-Absatz-Standardschriftart111"/>
    <w:rsid w:val="00D743BB"/>
  </w:style>
  <w:style w:type="character" w:customStyle="1" w:styleId="WW-Absatz-Standardschriftart1111">
    <w:name w:val="WW-Absatz-Standardschriftart1111"/>
    <w:rsid w:val="00D743BB"/>
  </w:style>
  <w:style w:type="character" w:customStyle="1" w:styleId="WW-Absatz-Standardschriftart11111">
    <w:name w:val="WW-Absatz-Standardschriftart11111"/>
    <w:rsid w:val="00D743BB"/>
  </w:style>
  <w:style w:type="character" w:customStyle="1" w:styleId="WW-Absatz-Standardschriftart111111">
    <w:name w:val="WW-Absatz-Standardschriftart111111"/>
    <w:rsid w:val="00D743BB"/>
  </w:style>
  <w:style w:type="character" w:customStyle="1" w:styleId="WW-Absatz-Standardschriftart1111111">
    <w:name w:val="WW-Absatz-Standardschriftart1111111"/>
    <w:rsid w:val="00D743BB"/>
  </w:style>
  <w:style w:type="character" w:customStyle="1" w:styleId="WW-Absatz-Standardschriftart11111111">
    <w:name w:val="WW-Absatz-Standardschriftart11111111"/>
    <w:rsid w:val="00D743BB"/>
  </w:style>
  <w:style w:type="character" w:customStyle="1" w:styleId="WW-Absatz-Standardschriftart111111111">
    <w:name w:val="WW-Absatz-Standardschriftart111111111"/>
    <w:rsid w:val="00D743BB"/>
  </w:style>
  <w:style w:type="character" w:customStyle="1" w:styleId="WW-Absatz-Standardschriftart1111111111">
    <w:name w:val="WW-Absatz-Standardschriftart1111111111"/>
    <w:rsid w:val="00D743BB"/>
  </w:style>
  <w:style w:type="character" w:customStyle="1" w:styleId="WW-Absatz-Standardschriftart11111111111">
    <w:name w:val="WW-Absatz-Standardschriftart11111111111"/>
    <w:rsid w:val="00D743BB"/>
  </w:style>
  <w:style w:type="character" w:customStyle="1" w:styleId="WW-Absatz-Standardschriftart111111111111">
    <w:name w:val="WW-Absatz-Standardschriftart111111111111"/>
    <w:rsid w:val="00D743BB"/>
  </w:style>
  <w:style w:type="character" w:customStyle="1" w:styleId="WW8Num5z0">
    <w:name w:val="WW8Num5z0"/>
    <w:rsid w:val="00D743BB"/>
    <w:rPr>
      <w:rFonts w:ascii="Symbol" w:hAnsi="Symbol"/>
    </w:rPr>
  </w:style>
  <w:style w:type="character" w:customStyle="1" w:styleId="WW8Num5z1">
    <w:name w:val="WW8Num5z1"/>
    <w:rsid w:val="00D743BB"/>
    <w:rPr>
      <w:rFonts w:ascii="Courier New" w:hAnsi="Courier New" w:cs="Courier New"/>
    </w:rPr>
  </w:style>
  <w:style w:type="character" w:customStyle="1" w:styleId="WW8Num5z2">
    <w:name w:val="WW8Num5z2"/>
    <w:rsid w:val="00D743BB"/>
    <w:rPr>
      <w:rFonts w:ascii="Wingdings" w:hAnsi="Wingdings"/>
    </w:rPr>
  </w:style>
  <w:style w:type="character" w:customStyle="1" w:styleId="Domylnaczcionkaakapitu1">
    <w:name w:val="Domyślna czcionka akapitu1"/>
    <w:rsid w:val="00D743BB"/>
  </w:style>
  <w:style w:type="character" w:styleId="Numerstrony">
    <w:name w:val="page number"/>
    <w:basedOn w:val="Domylnaczcionkaakapitu1"/>
    <w:rsid w:val="00D743BB"/>
  </w:style>
  <w:style w:type="character" w:customStyle="1" w:styleId="Symbolewypunktowania">
    <w:name w:val="Symbole wypunktowania"/>
    <w:rsid w:val="00D743BB"/>
    <w:rPr>
      <w:rFonts w:ascii="OpenSymbol" w:eastAsia="OpenSymbol" w:hAnsi="OpenSymbol" w:cs="OpenSymbol"/>
    </w:rPr>
  </w:style>
  <w:style w:type="character" w:styleId="Hipercze">
    <w:name w:val="Hyperlink"/>
    <w:rsid w:val="00D743BB"/>
    <w:rPr>
      <w:color w:val="000080"/>
      <w:u w:val="single"/>
    </w:rPr>
  </w:style>
  <w:style w:type="paragraph" w:customStyle="1" w:styleId="Nagwek20">
    <w:name w:val="Nagłówek2"/>
    <w:basedOn w:val="Normalny"/>
    <w:next w:val="Tekstpodstawowy"/>
    <w:rsid w:val="00D743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743BB"/>
    <w:pPr>
      <w:spacing w:after="120"/>
    </w:pPr>
  </w:style>
  <w:style w:type="paragraph" w:styleId="Lista">
    <w:name w:val="List"/>
    <w:basedOn w:val="Tekstpodstawowy"/>
    <w:rsid w:val="00D743BB"/>
    <w:rPr>
      <w:rFonts w:cs="Tahoma"/>
    </w:rPr>
  </w:style>
  <w:style w:type="paragraph" w:customStyle="1" w:styleId="Podpis2">
    <w:name w:val="Podpis2"/>
    <w:basedOn w:val="Normalny"/>
    <w:rsid w:val="00D743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743BB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D743B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D743B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743B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743BB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D743BB"/>
    <w:pPr>
      <w:jc w:val="center"/>
    </w:pPr>
    <w:rPr>
      <w:b/>
      <w:bCs/>
      <w:sz w:val="24"/>
    </w:rPr>
  </w:style>
  <w:style w:type="paragraph" w:styleId="Podtytu">
    <w:name w:val="Subtitle"/>
    <w:basedOn w:val="Nagwek10"/>
    <w:next w:val="Tekstpodstawowy"/>
    <w:qFormat/>
    <w:rsid w:val="00D743BB"/>
    <w:pPr>
      <w:jc w:val="center"/>
    </w:pPr>
    <w:rPr>
      <w:i/>
      <w:iCs/>
    </w:rPr>
  </w:style>
  <w:style w:type="paragraph" w:styleId="Tekstdymka">
    <w:name w:val="Balloon Text"/>
    <w:basedOn w:val="Normalny"/>
    <w:rsid w:val="00D743BB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743BB"/>
    <w:pPr>
      <w:suppressLineNumbers/>
    </w:pPr>
  </w:style>
  <w:style w:type="paragraph" w:customStyle="1" w:styleId="Nagwektabeli">
    <w:name w:val="Nagłówek tabeli"/>
    <w:basedOn w:val="Zawartotabeli"/>
    <w:rsid w:val="00D743B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743BB"/>
  </w:style>
  <w:style w:type="character" w:customStyle="1" w:styleId="NagwekZnak">
    <w:name w:val="Nagłówek Znak"/>
    <w:basedOn w:val="Domylnaczcionkaakapitu"/>
    <w:link w:val="Nagwek"/>
    <w:uiPriority w:val="99"/>
    <w:rsid w:val="00984D51"/>
    <w:rPr>
      <w:lang w:eastAsia="ar-SA"/>
    </w:rPr>
  </w:style>
  <w:style w:type="character" w:styleId="Tekstzastpczy">
    <w:name w:val="Placeholder Text"/>
    <w:basedOn w:val="Domylnaczcionkaakapitu"/>
    <w:uiPriority w:val="99"/>
    <w:semiHidden/>
    <w:rsid w:val="00B178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t@taniec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.trzemzalski@interia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9B89D46EEC486F8DAEFA6DA4F213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AAD478-92CE-44AF-89E7-B41A29A59B3A}"/>
      </w:docPartPr>
      <w:docPartBody>
        <w:p w:rsidR="00000000" w:rsidRDefault="001317F5">
          <w:pPr>
            <w:pStyle w:val="D39B89D46EEC486F8DAEFA6DA4F21343"/>
          </w:pPr>
          <w:r w:rsidRPr="00C073F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F712F6D20594AB1A62593E1468021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99AE5E-A52D-40EC-843A-BB2C22E18C99}"/>
      </w:docPartPr>
      <w:docPartBody>
        <w:p w:rsidR="00000000" w:rsidRDefault="001317F5">
          <w:pPr>
            <w:pStyle w:val="DF712F6D20594AB1A62593E146802168"/>
          </w:pPr>
          <w:r w:rsidRPr="00B96C2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FBE81F09F7BB45289316F3AF040984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3C1F6C-A6FA-4786-9A06-535E642D0ED7}"/>
      </w:docPartPr>
      <w:docPartBody>
        <w:p w:rsidR="00000000" w:rsidRDefault="001317F5">
          <w:pPr>
            <w:pStyle w:val="FBE81F09F7BB45289316F3AF04098491"/>
          </w:pPr>
          <w:r w:rsidRPr="00B178D2">
            <w:rPr>
              <w:color w:val="FF0000"/>
              <w:sz w:val="44"/>
            </w:rPr>
            <w:t>Rok</w:t>
          </w:r>
        </w:p>
      </w:docPartBody>
    </w:docPart>
    <w:docPart>
      <w:docPartPr>
        <w:name w:val="12A170224E724416971E26BB9641BF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056233-FE9D-40B7-B2C3-CD3058E74974}"/>
      </w:docPartPr>
      <w:docPartBody>
        <w:p w:rsidR="00000000" w:rsidRDefault="001317F5">
          <w:pPr>
            <w:pStyle w:val="12A170224E724416971E26BB9641BF42"/>
          </w:pPr>
          <w:r w:rsidRPr="00C073F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1D4CE7A1F1B4CE09FA25A564AE66E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055B00-AF52-48A8-87A7-7FE84476ED19}"/>
      </w:docPartPr>
      <w:docPartBody>
        <w:p w:rsidR="00000000" w:rsidRDefault="001317F5">
          <w:pPr>
            <w:pStyle w:val="11D4CE7A1F1B4CE09FA25A564AE66E2A"/>
          </w:pPr>
          <w:r w:rsidRPr="00B96C2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140933-3A51-4064-AB97-00303422C15C}"/>
      </w:docPartPr>
      <w:docPartBody>
        <w:p w:rsidR="00000000" w:rsidRDefault="004F6E16">
          <w:r w:rsidRPr="00385E3D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16"/>
    <w:rsid w:val="001317F5"/>
    <w:rsid w:val="004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F6E16"/>
    <w:rPr>
      <w:color w:val="808080"/>
    </w:rPr>
  </w:style>
  <w:style w:type="paragraph" w:customStyle="1" w:styleId="D39B89D46EEC486F8DAEFA6DA4F21343">
    <w:name w:val="D39B89D46EEC486F8DAEFA6DA4F21343"/>
  </w:style>
  <w:style w:type="paragraph" w:customStyle="1" w:styleId="DF712F6D20594AB1A62593E146802168">
    <w:name w:val="DF712F6D20594AB1A62593E146802168"/>
  </w:style>
  <w:style w:type="paragraph" w:customStyle="1" w:styleId="FBE81F09F7BB45289316F3AF04098491">
    <w:name w:val="FBE81F09F7BB45289316F3AF04098491"/>
  </w:style>
  <w:style w:type="paragraph" w:customStyle="1" w:styleId="12A170224E724416971E26BB9641BF42">
    <w:name w:val="12A170224E724416971E26BB9641BF42"/>
  </w:style>
  <w:style w:type="paragraph" w:customStyle="1" w:styleId="11D4CE7A1F1B4CE09FA25A564AE66E2A">
    <w:name w:val="11D4CE7A1F1B4CE09FA25A564AE66E2A"/>
  </w:style>
  <w:style w:type="paragraph" w:customStyle="1" w:styleId="44F4978377BE437B85F4B47F6A652556">
    <w:name w:val="44F4978377BE437B85F4B47F6A652556"/>
    <w:rsid w:val="004F6E16"/>
  </w:style>
  <w:style w:type="paragraph" w:customStyle="1" w:styleId="A2EF768B54F8466197327EE90A173F60">
    <w:name w:val="A2EF768B54F8466197327EE90A173F60"/>
    <w:rsid w:val="004F6E16"/>
  </w:style>
  <w:style w:type="paragraph" w:customStyle="1" w:styleId="66A92D9645BE48F985BAD59AF6E75ECC">
    <w:name w:val="66A92D9645BE48F985BAD59AF6E75ECC"/>
    <w:rsid w:val="004F6E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gps_ls_ptt__-_oferta_organizacji.docx</Template>
  <TotalTime>1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………………………</vt:lpstr>
    </vt:vector>
  </TitlesOfParts>
  <Company>Akademia Leona Koźmińskiego</Company>
  <LinksUpToDate>false</LinksUpToDate>
  <CharactersWithSpaces>2485</CharactersWithSpaces>
  <SharedDoc>false</SharedDoc>
  <HLinks>
    <vt:vector size="6" baseType="variant">
      <vt:variant>
        <vt:i4>1966206</vt:i4>
      </vt:variant>
      <vt:variant>
        <vt:i4>0</vt:i4>
      </vt:variant>
      <vt:variant>
        <vt:i4>0</vt:i4>
      </vt:variant>
      <vt:variant>
        <vt:i4>5</vt:i4>
      </vt:variant>
      <vt:variant>
        <vt:lpwstr>mailto:ruch.senior@taniec.pl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………………………</dc:title>
  <dc:creator>Krzysiek</dc:creator>
  <cp:lastModifiedBy>Krzysiek</cp:lastModifiedBy>
  <cp:revision>2</cp:revision>
  <cp:lastPrinted>2018-05-13T11:17:00Z</cp:lastPrinted>
  <dcterms:created xsi:type="dcterms:W3CDTF">2019-07-23T17:39:00Z</dcterms:created>
  <dcterms:modified xsi:type="dcterms:W3CDTF">2019-07-23T17:39:00Z</dcterms:modified>
</cp:coreProperties>
</file>