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sdt>
      <w:sdtPr>
        <w:rPr>
          <w:color w:val="FF0000"/>
        </w:rPr>
        <w:id w:val="179629526"/>
        <w:lock w:val="contentLocked"/>
        <w:placeholder>
          <w:docPart w:val="DefaultPlaceholder_1081868574"/>
        </w:placeholder>
        <w:group/>
      </w:sdtPr>
      <w:sdtEndPr>
        <w:rPr>
          <w:rStyle w:val="Hipercze"/>
          <w:i/>
          <w:sz w:val="24"/>
          <w:szCs w:val="24"/>
        </w:rPr>
      </w:sdtEndPr>
      <w:sdtContent>
        <w:bookmarkStart w:id="0" w:name="_GoBack" w:displacedByCustomXml="prev"/>
        <w:p w:rsidR="00AE71BE" w:rsidRDefault="00984D51" w:rsidP="00984D51">
          <w:pPr>
            <w:spacing w:line="360" w:lineRule="auto"/>
            <w:ind w:left="708"/>
            <w:jc w:val="right"/>
          </w:pPr>
          <w:r>
            <w:rPr>
              <w:noProof/>
              <w:color w:val="FF0000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440087</wp:posOffset>
                </wp:positionH>
                <wp:positionV relativeFrom="paragraph">
                  <wp:posOffset>69643</wp:posOffset>
                </wp:positionV>
                <wp:extent cx="948059" cy="1021797"/>
                <wp:effectExtent l="0" t="0" r="4445" b="698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059" cy="102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0B61">
            <w:rPr>
              <w:color w:val="FF0000"/>
            </w:rPr>
            <w:t xml:space="preserve"> </w:t>
          </w:r>
          <w:sdt>
            <w:sdtPr>
              <w:rPr>
                <w:color w:val="FF0000"/>
              </w:rPr>
              <w:id w:val="-2030642340"/>
              <w:placeholder>
                <w:docPart w:val="3EE805347B5741F8940F4E85EAC94D60"/>
              </w:placeholder>
              <w:text/>
            </w:sdtPr>
            <w:sdtEndPr/>
            <w:sdtContent>
              <w:r w:rsidR="00A8010C" w:rsidRPr="00A8010C">
                <w:rPr>
                  <w:color w:val="FF0000"/>
                </w:rPr>
                <w:t>Miejscowość</w:t>
              </w:r>
            </w:sdtContent>
          </w:sdt>
          <w:r w:rsidR="00AE71BE">
            <w:t xml:space="preserve">, dnia </w:t>
          </w:r>
          <w:sdt>
            <w:sdtPr>
              <w:rPr>
                <w:i/>
                <w:color w:val="FF0000"/>
              </w:rPr>
              <w:id w:val="-1035352327"/>
              <w:placeholder>
                <w:docPart w:val="72B0F339D3E84475980A83248DCC2F9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r w:rsidR="00BA0B61" w:rsidRPr="00BA0B61">
                <w:rPr>
                  <w:i/>
                  <w:color w:val="FF0000"/>
                </w:rPr>
                <w:t>data</w:t>
              </w:r>
            </w:sdtContent>
          </w:sdt>
        </w:p>
        <w:p w:rsidR="005400B2" w:rsidRDefault="00AE71BE" w:rsidP="00984D51">
          <w:pPr>
            <w:pStyle w:val="Nagwek2"/>
            <w:spacing w:line="240" w:lineRule="auto"/>
            <w:ind w:left="1701" w:firstLine="0"/>
            <w:rPr>
              <w:sz w:val="44"/>
            </w:rPr>
          </w:pPr>
          <w:r>
            <w:rPr>
              <w:sz w:val="44"/>
            </w:rPr>
            <w:t>Oferta organizacji t</w:t>
          </w:r>
          <w:r w:rsidR="00A8010C">
            <w:rPr>
              <w:sz w:val="44"/>
            </w:rPr>
            <w:t xml:space="preserve">urnieju </w:t>
          </w:r>
        </w:p>
        <w:p w:rsidR="00AE71BE" w:rsidRPr="00B178D2" w:rsidRDefault="0072072B" w:rsidP="00984D51">
          <w:pPr>
            <w:pStyle w:val="Nagwek2"/>
            <w:spacing w:line="240" w:lineRule="auto"/>
            <w:ind w:left="1701" w:firstLine="0"/>
            <w:rPr>
              <w:sz w:val="44"/>
            </w:rPr>
          </w:pPr>
          <w:r>
            <w:rPr>
              <w:sz w:val="44"/>
            </w:rPr>
            <w:t>Ligi</w:t>
          </w:r>
          <w:r w:rsidR="00A8010C" w:rsidRPr="00B178D2">
            <w:rPr>
              <w:sz w:val="44"/>
            </w:rPr>
            <w:t xml:space="preserve"> Seniorów</w:t>
          </w:r>
          <w:r w:rsidR="005400B2" w:rsidRPr="00B178D2">
            <w:rPr>
              <w:sz w:val="44"/>
            </w:rPr>
            <w:t xml:space="preserve"> PTT</w:t>
          </w:r>
          <w:r w:rsidR="00B178D2" w:rsidRPr="00B178D2">
            <w:rPr>
              <w:sz w:val="44"/>
            </w:rPr>
            <w:t xml:space="preserve"> </w:t>
          </w:r>
          <w:sdt>
            <w:sdtPr>
              <w:rPr>
                <w:sz w:val="44"/>
              </w:rPr>
              <w:id w:val="-1410374337"/>
              <w:placeholder>
                <w:docPart w:val="23210ECD422942458FBFE9BE30C597CD"/>
              </w:placeholder>
              <w:showingPlcHdr/>
              <w:text/>
            </w:sdtPr>
            <w:sdtEndPr/>
            <w:sdtContent>
              <w:r w:rsidR="00B178D2" w:rsidRPr="00B178D2">
                <w:rPr>
                  <w:color w:val="FF0000"/>
                  <w:sz w:val="44"/>
                </w:rPr>
                <w:t>Rok</w:t>
              </w:r>
            </w:sdtContent>
          </w:sdt>
        </w:p>
        <w:p w:rsidR="005400B2" w:rsidRDefault="00896FE6" w:rsidP="00984D51">
          <w:pPr>
            <w:ind w:left="1701"/>
            <w:jc w:val="center"/>
            <w:rPr>
              <w:sz w:val="28"/>
              <w:szCs w:val="28"/>
            </w:rPr>
          </w:pPr>
          <w:r w:rsidRPr="00896FE6">
            <w:rPr>
              <w:sz w:val="28"/>
              <w:szCs w:val="28"/>
            </w:rPr>
            <w:t>Zgodnie z regulaminami GPP i LS</w:t>
          </w:r>
          <w:r w:rsidR="005400B2" w:rsidRPr="00896FE6">
            <w:rPr>
              <w:sz w:val="28"/>
              <w:szCs w:val="28"/>
            </w:rPr>
            <w:t xml:space="preserve"> PTT oraz STT PTT</w:t>
          </w:r>
        </w:p>
        <w:p w:rsidR="00BB2837" w:rsidRPr="00896FE6" w:rsidRDefault="00BB2837" w:rsidP="00984D51">
          <w:pPr>
            <w:ind w:left="1701"/>
            <w:jc w:val="center"/>
            <w:rPr>
              <w:sz w:val="28"/>
              <w:szCs w:val="28"/>
            </w:rPr>
          </w:pPr>
        </w:p>
        <w:p w:rsidR="0096257D" w:rsidRPr="00CA10A4" w:rsidRDefault="0096257D" w:rsidP="0096257D">
          <w:pPr>
            <w:tabs>
              <w:tab w:val="left" w:pos="1963"/>
            </w:tabs>
            <w:ind w:left="284"/>
            <w:rPr>
              <w:rStyle w:val="Hipercze"/>
              <w:sz w:val="24"/>
              <w:szCs w:val="24"/>
            </w:rPr>
          </w:pPr>
          <w:r w:rsidRPr="00CA10A4">
            <w:rPr>
              <w:bCs/>
              <w:sz w:val="24"/>
              <w:szCs w:val="24"/>
            </w:rPr>
            <w:t xml:space="preserve">Wypełnioną i podpisaną ofertę przez osoby reprezentujące organizatora - członka wspierającego PTT wraz z opinią ZO PTT należy przesłać </w:t>
          </w:r>
          <w:r>
            <w:rPr>
              <w:bCs/>
              <w:sz w:val="24"/>
              <w:szCs w:val="24"/>
            </w:rPr>
            <w:t>do 2-ch</w:t>
          </w:r>
          <w:r>
            <w:rPr>
              <w:bCs/>
              <w:sz w:val="24"/>
              <w:szCs w:val="24"/>
            </w:rPr>
            <w:t xml:space="preserve"> miesięcy przed</w:t>
          </w:r>
          <w:r w:rsidRPr="00513774">
            <w:rPr>
              <w:bCs/>
              <w:sz w:val="24"/>
              <w:szCs w:val="24"/>
            </w:rPr>
            <w:t xml:space="preserve"> termin organizacji turnieju</w:t>
          </w:r>
          <w:r w:rsidRPr="00CA10A4">
            <w:rPr>
              <w:bCs/>
              <w:sz w:val="24"/>
              <w:szCs w:val="24"/>
            </w:rPr>
            <w:t xml:space="preserve">, drogą elektroniczną (skan) do przewodniczącego Komisji ds. Ruchu Seniorów: </w:t>
          </w:r>
          <w:hyperlink r:id="rId8" w:history="1">
            <w:r w:rsidRPr="00CA10A4">
              <w:rPr>
                <w:rStyle w:val="Hipercze"/>
                <w:sz w:val="24"/>
                <w:szCs w:val="24"/>
              </w:rPr>
              <w:t>m.trzemzalski@interia.pl</w:t>
            </w:r>
          </w:hyperlink>
        </w:p>
        <w:p w:rsidR="005400B2" w:rsidRPr="005400B2" w:rsidRDefault="005400B2" w:rsidP="005400B2"/>
        <w:tbl>
          <w:tblPr>
            <w:tblW w:w="10347" w:type="dxa"/>
            <w:tblInd w:w="280" w:type="dxa"/>
            <w:tblLayout w:type="fixed"/>
            <w:tblLook w:val="0000" w:firstRow="0" w:lastRow="0" w:firstColumn="0" w:lastColumn="0" w:noHBand="0" w:noVBand="0"/>
          </w:tblPr>
          <w:tblGrid>
            <w:gridCol w:w="3223"/>
            <w:gridCol w:w="7124"/>
          </w:tblGrid>
          <w:tr w:rsidR="00BB2837" w:rsidTr="00BB2837">
            <w:tc>
              <w:tcPr>
                <w:tcW w:w="1034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2837" w:rsidRDefault="00BB2837" w:rsidP="00BB2837">
                <w:pPr>
                  <w:snapToGrid w:val="0"/>
                  <w:spacing w:line="360" w:lineRule="auto"/>
                  <w:rPr>
                    <w:b/>
                    <w:bCs/>
                    <w:sz w:val="24"/>
                  </w:rPr>
                </w:pPr>
                <w:r>
                  <w:rPr>
                    <w:b/>
                    <w:bCs/>
                    <w:sz w:val="24"/>
                  </w:rPr>
                  <w:t>I. Podstawowe informacje dotyczące imprezy:</w:t>
                </w:r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Organizator (członek wspierający)</w:t>
                </w:r>
              </w:p>
              <w:p w:rsidR="00BB2837" w:rsidRDefault="00BB2837">
                <w:pPr>
                  <w:snapToGrid w:val="0"/>
                  <w:rPr>
                    <w:b/>
                    <w:bCs/>
                    <w:i/>
                    <w:iCs/>
                  </w:rPr>
                </w:pP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1706982443"/>
                  <w:placeholder>
                    <w:docPart w:val="D6A31F774F1247E19107CF5CD0A5DD88"/>
                  </w:placeholder>
                  <w:text w:multiLine="1"/>
                </w:sdtPr>
                <w:sdtEndPr/>
                <w:sdtContent>
                  <w:p w:rsidR="00BB2837" w:rsidRPr="00BB2837" w:rsidRDefault="00BB2837" w:rsidP="00BB2837">
                    <w:pPr>
                      <w:snapToGrid w:val="0"/>
                      <w:rPr>
                        <w:i/>
                        <w:iCs/>
                        <w:color w:val="FF0000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Nazwa i adres organizatora oraz członka wspierającego (jeśli są różne), dane rejestrowe, osoba reprezentującą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Nazwa imprezy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-187768374"/>
                  <w:placeholder>
                    <w:docPart w:val="D6A31F774F1247E19107CF5CD0A5DD88"/>
                  </w:placeholder>
                  <w:text w:multiLine="1"/>
                </w:sdtPr>
                <w:sdtEndPr/>
                <w:sdtContent>
                  <w:p w:rsidR="00BB2837" w:rsidRPr="00863163" w:rsidRDefault="00BB2837">
                    <w:pPr>
                      <w:snapToGrid w:val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Nazwa imprezy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730611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Struktura imprezy/proponowany program </w:t>
                </w:r>
              </w:p>
            </w:tc>
            <w:tc>
              <w:tcPr>
                <w:tcW w:w="712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-1072509338"/>
                  <w:placeholder>
                    <w:docPart w:val="3EE805347B5741F8940F4E85EAC94D60"/>
                  </w:placeholder>
                  <w:text w:multiLine="1"/>
                </w:sdtPr>
                <w:sdtEndPr/>
                <w:sdtContent>
                  <w:p w:rsidR="00BB2837" w:rsidRPr="00A8010C" w:rsidRDefault="00BB2837" w:rsidP="00730611">
                    <w:pPr>
                      <w:snapToGrid w:val="0"/>
                      <w:rPr>
                        <w:iCs/>
                      </w:rPr>
                    </w:pPr>
                    <w:r w:rsidRPr="00A8010C">
                      <w:rPr>
                        <w:i/>
                        <w:iCs/>
                        <w:color w:val="FF0000"/>
                      </w:rPr>
                      <w:t>Na</w:t>
                    </w:r>
                    <w:r w:rsidR="0072072B">
                      <w:rPr>
                        <w:i/>
                        <w:iCs/>
                        <w:color w:val="FF0000"/>
                      </w:rPr>
                      <w:t>leży podać dane organizacyjne L</w:t>
                    </w:r>
                    <w:r w:rsidRPr="00A8010C">
                      <w:rPr>
                        <w:i/>
                        <w:iCs/>
                        <w:color w:val="FF0000"/>
                      </w:rPr>
                      <w:t>S:</w:t>
                    </w:r>
                    <w:r w:rsidR="00730611">
                      <w:rPr>
                        <w:i/>
                        <w:iCs/>
                        <w:color w:val="FF0000"/>
                      </w:rPr>
                      <w:br/>
                    </w:r>
                    <w:r w:rsidR="0072072B">
                      <w:rPr>
                        <w:i/>
                        <w:iCs/>
                        <w:color w:val="FF0000"/>
                      </w:rPr>
                      <w:t>- ilość bloków seniorskich L</w:t>
                    </w:r>
                    <w:r w:rsidRPr="00A8010C">
                      <w:rPr>
                        <w:i/>
                        <w:iCs/>
                        <w:color w:val="FF0000"/>
                      </w:rPr>
                      <w:t>S i turnieju towarzyszącego</w:t>
                    </w:r>
                    <w:r w:rsidR="00730611">
                      <w:rPr>
                        <w:i/>
                        <w:iCs/>
                        <w:color w:val="FF0000"/>
                      </w:rPr>
                      <w:br/>
                    </w:r>
                    <w:r w:rsidRPr="00A8010C">
                      <w:rPr>
                        <w:i/>
                        <w:iCs/>
                        <w:color w:val="FF0000"/>
                      </w:rPr>
                      <w:t>- planowane godziny rozpoczęcia i zakończenia</w:t>
                    </w:r>
                    <w:r w:rsidR="00730611">
                      <w:rPr>
                        <w:i/>
                        <w:iCs/>
                        <w:color w:val="FF0000"/>
                      </w:rPr>
                      <w:t xml:space="preserve"> bloków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pStyle w:val="Nagwek5"/>
                  <w:snapToGrid w:val="0"/>
                </w:pPr>
                <w:r>
                  <w:t xml:space="preserve">Proponowana data </w:t>
                </w:r>
              </w:p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b/>
                    <w:bCs/>
                    <w:i/>
                    <w:color w:val="FF0000"/>
                    <w:sz w:val="24"/>
                    <w:szCs w:val="24"/>
                  </w:rPr>
                  <w:id w:val="-39049519"/>
                  <w:placeholder>
                    <w:docPart w:val="B727885E9E1C4E41B28D42E11F4D13A3"/>
                  </w:placeholder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BB2837" w:rsidRPr="00A8010C" w:rsidRDefault="00BB2837">
                    <w:pPr>
                      <w:snapToGrid w:val="0"/>
                      <w:rPr>
                        <w:bCs/>
                        <w:i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  <w:t>data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Data alternatywna</w:t>
                </w:r>
              </w:p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</w:p>
            </w:tc>
            <w:tc>
              <w:tcPr>
                <w:tcW w:w="712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1962139351"/>
                  <w:placeholder>
                    <w:docPart w:val="D6A31F774F1247E19107CF5CD0A5DD88"/>
                  </w:placeholder>
                  <w:text/>
                </w:sdtPr>
                <w:sdtEndPr/>
                <w:sdtContent>
                  <w:p w:rsidR="00BB2837" w:rsidRPr="00A8010C" w:rsidRDefault="00BB2837">
                    <w:pPr>
                      <w:snapToGrid w:val="0"/>
                      <w:rPr>
                        <w:i/>
                        <w:color w:val="FF0000"/>
                      </w:rPr>
                    </w:pPr>
                    <w:r w:rsidRPr="00A8010C">
                      <w:rPr>
                        <w:i/>
                        <w:color w:val="FF0000"/>
                      </w:rPr>
                      <w:t>Podać jedną lub kilka dat alternatywnych</w:t>
                    </w:r>
                  </w:p>
                </w:sdtContent>
              </w:sdt>
            </w:tc>
          </w:tr>
          <w:tr w:rsidR="00BB2837" w:rsidTr="00BB2837">
            <w:trPr>
              <w:trHeight w:val="333"/>
            </w:trPr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Miejsce (miejscowość, obiekt) </w:t>
                </w:r>
              </w:p>
              <w:p w:rsidR="00BB2837" w:rsidRDefault="00BB2837"/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1018812539"/>
                  <w:placeholder>
                    <w:docPart w:val="D6A31F774F1247E19107CF5CD0A5DD88"/>
                  </w:placeholder>
                  <w:text w:multiLine="1"/>
                </w:sdtPr>
                <w:sdtEndPr/>
                <w:sdtContent>
                  <w:p w:rsidR="00BB2837" w:rsidRDefault="00BB2837" w:rsidP="0072072B">
                    <w:pPr>
                      <w:snapToGrid w:val="0"/>
                    </w:pPr>
                    <w:r w:rsidRPr="00A8010C">
                      <w:rPr>
                        <w:i/>
                        <w:color w:val="FF0000"/>
                      </w:rPr>
                      <w:t xml:space="preserve">Podać </w:t>
                    </w:r>
                    <w:r>
                      <w:rPr>
                        <w:i/>
                        <w:color w:val="FF0000"/>
                      </w:rPr>
                      <w:t>nazwę oraz adres obiektu w któ</w:t>
                    </w:r>
                    <w:r w:rsidR="0072072B">
                      <w:rPr>
                        <w:i/>
                        <w:color w:val="FF0000"/>
                      </w:rPr>
                      <w:t>rym planowane jest rozegranie LS.</w:t>
                    </w:r>
                  </w:p>
                </w:sdtContent>
              </w:sdt>
            </w:tc>
          </w:tr>
          <w:tr w:rsidR="00BB2837" w:rsidTr="00BB2837">
            <w:trPr>
              <w:trHeight w:val="56"/>
            </w:trPr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96257D" w:rsidP="0096257D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Opinia</w:t>
                </w:r>
                <w:r w:rsidR="00BB2837">
                  <w:rPr>
                    <w:b/>
                    <w:bCs/>
                  </w:rPr>
                  <w:t xml:space="preserve"> Zarządu Okręgu PTT </w:t>
                </w:r>
              </w:p>
              <w:p w:rsidR="0096257D" w:rsidRDefault="0096257D" w:rsidP="0096257D">
                <w:pPr>
                  <w:snapToGrid w:val="0"/>
                  <w:rPr>
                    <w:b/>
                    <w:bCs/>
                  </w:rPr>
                </w:pP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2837" w:rsidRDefault="0096257D" w:rsidP="00BB2837">
                <w:pPr>
                  <w:snapToGrid w:val="0"/>
                  <w:rPr>
                    <w:i/>
                    <w:iCs/>
                    <w:color w:val="FF0000"/>
                  </w:rPr>
                </w:pPr>
                <w:r w:rsidRPr="0096257D">
                  <w:rPr>
                    <w:i/>
                    <w:iCs/>
                  </w:rPr>
                  <w:t>Dołączyć załącznik</w:t>
                </w:r>
              </w:p>
            </w:tc>
          </w:tr>
          <w:tr w:rsidR="00BB2837" w:rsidTr="00BB2837">
            <w:tc>
              <w:tcPr>
                <w:tcW w:w="1034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2837" w:rsidRDefault="00BB2837" w:rsidP="00BB2837">
                <w:pPr>
                  <w:snapToGrid w:val="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II. Informacje dodatkowe:</w:t>
                </w:r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 xml:space="preserve">Posiadane doświadczenie w organizacji turniejów tańca, w tym GPS </w:t>
                </w:r>
                <w:r w:rsidR="005229AC">
                  <w:rPr>
                    <w:b/>
                  </w:rPr>
                  <w:t>i LS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148258391"/>
                  <w:placeholder>
                    <w:docPart w:val="3EE805347B5741F8940F4E85EAC94D60"/>
                  </w:placeholder>
                  <w:text/>
                </w:sdtPr>
                <w:sdtEndPr/>
                <w:sdtContent>
                  <w:p w:rsidR="00BB2837" w:rsidRDefault="0096257D">
                    <w:pPr>
                      <w:snapToGrid w:val="0"/>
                      <w:rPr>
                        <w:i/>
                        <w:iCs/>
                        <w:color w:val="FF0000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P</w:t>
                    </w:r>
                    <w:r w:rsidR="00BB2837">
                      <w:rPr>
                        <w:i/>
                        <w:iCs/>
                        <w:color w:val="FF0000"/>
                      </w:rPr>
                      <w:t xml:space="preserve">odać ogólny staż, liczbę turniejów (orientacyjnie) oraz listę ważniejszych, zrealizowanych 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 w:rsidP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 xml:space="preserve">Wysokość opłat dla zawodników 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-731769423"/>
                  <w:placeholder>
                    <w:docPart w:val="3EE805347B5741F8940F4E85EAC94D60"/>
                  </w:placeholder>
                  <w:text/>
                </w:sdtPr>
                <w:sdtEndPr/>
                <w:sdtContent>
                  <w:p w:rsidR="00BB2837" w:rsidRPr="00BB2837" w:rsidRDefault="00BB2837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 w:rsidRPr="00A8010C">
                      <w:rPr>
                        <w:i/>
                        <w:color w:val="FF0000"/>
                      </w:rPr>
                      <w:t xml:space="preserve">Podać </w:t>
                    </w:r>
                    <w:r>
                      <w:rPr>
                        <w:i/>
                        <w:color w:val="FF0000"/>
                      </w:rPr>
                      <w:t>planowane opłaty za GPS i LS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>Pro</w:t>
                </w:r>
                <w:r>
                  <w:rPr>
                    <w:b/>
                  </w:rPr>
                  <w:t>ponowane wynagrodzenie sędziów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2837" w:rsidRPr="0087084E" w:rsidRDefault="00BB2837" w:rsidP="00BB2837">
                <w:pPr>
                  <w:snapToGrid w:val="0"/>
                  <w:rPr>
                    <w:sz w:val="24"/>
                    <w:szCs w:val="24"/>
                  </w:rPr>
                </w:pPr>
                <w:r w:rsidRPr="0087084E">
                  <w:rPr>
                    <w:sz w:val="24"/>
                    <w:szCs w:val="24"/>
                  </w:rPr>
                  <w:t xml:space="preserve">Minimum </w:t>
                </w:r>
                <w:sdt>
                  <w:sdtPr>
                    <w:rPr>
                      <w:color w:val="FF0000"/>
                      <w:sz w:val="24"/>
                      <w:szCs w:val="24"/>
                    </w:rPr>
                    <w:id w:val="1377736129"/>
                    <w:placeholder>
                      <w:docPart w:val="D6A31F774F1247E19107CF5CD0A5DD88"/>
                    </w:placeholder>
                    <w:text/>
                  </w:sdtPr>
                  <w:sdtEndPr/>
                  <w:sdtContent>
                    <w:r>
                      <w:rPr>
                        <w:color w:val="FF0000"/>
                        <w:sz w:val="24"/>
                        <w:szCs w:val="24"/>
                      </w:rPr>
                      <w:t>podać kwotę</w:t>
                    </w:r>
                  </w:sdtContent>
                </w:sdt>
                <w:r w:rsidRPr="0087084E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zł </w:t>
                </w:r>
                <w:r w:rsidR="0072072B">
                  <w:rPr>
                    <w:sz w:val="24"/>
                    <w:szCs w:val="24"/>
                  </w:rPr>
                  <w:t>za</w:t>
                </w:r>
                <w:r>
                  <w:rPr>
                    <w:sz w:val="24"/>
                    <w:szCs w:val="24"/>
                  </w:rPr>
                  <w:t xml:space="preserve"> LS</w:t>
                </w:r>
                <w:r w:rsidRPr="0087084E">
                  <w:rPr>
                    <w:sz w:val="24"/>
                    <w:szCs w:val="24"/>
                  </w:rPr>
                  <w:t xml:space="preserve">, Ilość sędziów </w:t>
                </w:r>
                <w:r>
                  <w:rPr>
                    <w:sz w:val="24"/>
                    <w:szCs w:val="24"/>
                  </w:rPr>
                  <w:t>punktujących –</w:t>
                </w:r>
                <w:r w:rsidRPr="0087084E">
                  <w:rPr>
                    <w:sz w:val="24"/>
                    <w:szCs w:val="24"/>
                  </w:rPr>
                  <w:t xml:space="preserve"> 7</w:t>
                </w:r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 w:rsidP="00BA0B61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 xml:space="preserve">Zaplecze techniczne: </w:t>
                </w:r>
                <w:r w:rsidRPr="00BB2837">
                  <w:rPr>
                    <w:b/>
                  </w:rPr>
                  <w:br/>
                  <w:t xml:space="preserve">wielkość parkietu,  </w:t>
                </w:r>
                <w:r w:rsidRPr="00BB2837">
                  <w:rPr>
                    <w:b/>
                  </w:rPr>
                  <w:br/>
                  <w:t>ilość miejsc siedzących na widowni,</w:t>
                </w:r>
                <w:r w:rsidRPr="00BB2837">
                  <w:rPr>
                    <w:b/>
                  </w:rPr>
                  <w:br/>
                  <w:t>szatnie dla zawodników (ilość/poj.)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2837" w:rsidRPr="0087084E" w:rsidRDefault="00BB2837">
                <w:pPr>
                  <w:snapToGrid w:val="0"/>
                  <w:rPr>
                    <w:iCs/>
                    <w:sz w:val="24"/>
                    <w:szCs w:val="24"/>
                  </w:rPr>
                </w:pPr>
                <w:r w:rsidRPr="0087084E">
                  <w:rPr>
                    <w:iCs/>
                    <w:sz w:val="24"/>
                    <w:szCs w:val="24"/>
                  </w:rPr>
                  <w:t>Parkiet</w:t>
                </w:r>
                <w:r>
                  <w:rPr>
                    <w:iCs/>
                    <w:sz w:val="24"/>
                    <w:szCs w:val="24"/>
                  </w:rPr>
                  <w:t>:</w:t>
                </w:r>
                <w:r w:rsidRPr="0087084E">
                  <w:rPr>
                    <w:i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-2105490218"/>
                    <w:placeholder>
                      <w:docPart w:val="D6A31F774F1247E19107CF5CD0A5DD88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długość</w:t>
                    </w:r>
                  </w:sdtContent>
                </w:sdt>
                <w:r>
                  <w:rPr>
                    <w:iCs/>
                    <w:sz w:val="24"/>
                    <w:szCs w:val="24"/>
                  </w:rPr>
                  <w:t xml:space="preserve"> *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-1566018492"/>
                    <w:placeholder>
                      <w:docPart w:val="D6A31F774F1247E19107CF5CD0A5DD88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szerokość</w:t>
                    </w:r>
                  </w:sdtContent>
                </w:sdt>
                <w:r>
                  <w:rPr>
                    <w:i/>
                    <w:iCs/>
                    <w:color w:val="FF0000"/>
                    <w:sz w:val="24"/>
                    <w:szCs w:val="24"/>
                  </w:rPr>
                  <w:t xml:space="preserve"> </w:t>
                </w:r>
                <w:r w:rsidRPr="0087084E">
                  <w:rPr>
                    <w:iCs/>
                    <w:sz w:val="24"/>
                    <w:szCs w:val="24"/>
                  </w:rPr>
                  <w:t>m =</w:t>
                </w:r>
                <w:r>
                  <w:rPr>
                    <w:i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-1640721588"/>
                    <w:placeholder>
                      <w:docPart w:val="D6A31F774F1247E19107CF5CD0A5DD88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powierzchnia</w:t>
                    </w:r>
                  </w:sdtContent>
                </w:sdt>
                <w:r>
                  <w:rPr>
                    <w:iCs/>
                    <w:sz w:val="24"/>
                    <w:szCs w:val="24"/>
                  </w:rPr>
                  <w:t xml:space="preserve"> m</w:t>
                </w:r>
                <w:r w:rsidRPr="00BA0B61">
                  <w:rPr>
                    <w:iCs/>
                    <w:sz w:val="24"/>
                    <w:szCs w:val="24"/>
                    <w:vertAlign w:val="superscript"/>
                  </w:rPr>
                  <w:t>2</w:t>
                </w:r>
              </w:p>
              <w:p w:rsidR="00BB2837" w:rsidRPr="0087084E" w:rsidRDefault="00BB2837">
                <w:pPr>
                  <w:snapToGrid w:val="0"/>
                  <w:rPr>
                    <w:iCs/>
                    <w:sz w:val="24"/>
                    <w:szCs w:val="24"/>
                  </w:rPr>
                </w:pPr>
                <w:r w:rsidRPr="0087084E">
                  <w:rPr>
                    <w:iCs/>
                    <w:sz w:val="24"/>
                    <w:szCs w:val="24"/>
                  </w:rPr>
                  <w:t>Widownia</w:t>
                </w:r>
                <w:r>
                  <w:rPr>
                    <w:iCs/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593979273"/>
                    <w:placeholder>
                      <w:docPart w:val="D6A31F774F1247E19107CF5CD0A5DD88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podać ilość</w:t>
                    </w:r>
                  </w:sdtContent>
                </w:sdt>
                <w:r w:rsidRPr="0087084E">
                  <w:rPr>
                    <w:iCs/>
                    <w:sz w:val="24"/>
                    <w:szCs w:val="24"/>
                  </w:rPr>
                  <w:t xml:space="preserve"> miejsc siedzących</w:t>
                </w:r>
              </w:p>
              <w:p w:rsidR="00BB2837" w:rsidRDefault="00BB2837" w:rsidP="00C62C76">
                <w:pPr>
                  <w:snapToGrid w:val="0"/>
                  <w:rPr>
                    <w:iCs/>
                    <w:sz w:val="24"/>
                    <w:szCs w:val="24"/>
                  </w:rPr>
                </w:pPr>
                <w:r w:rsidRPr="0087084E">
                  <w:rPr>
                    <w:iCs/>
                    <w:sz w:val="24"/>
                    <w:szCs w:val="24"/>
                  </w:rPr>
                  <w:t>Szatnie</w:t>
                </w:r>
                <w:r>
                  <w:rPr>
                    <w:iCs/>
                    <w:sz w:val="24"/>
                    <w:szCs w:val="24"/>
                  </w:rPr>
                  <w:t xml:space="preserve">: ilość </w:t>
                </w:r>
                <w:r w:rsidRPr="0087084E">
                  <w:rPr>
                    <w:i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1105847738"/>
                    <w:placeholder>
                      <w:docPart w:val="D6A31F774F1247E19107CF5CD0A5DD88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podać i</w:t>
                    </w:r>
                    <w:r w:rsidRPr="00C62C76"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lość</w:t>
                    </w:r>
                  </w:sdtContent>
                </w:sdt>
                <w:r w:rsidRPr="00BB2837">
                  <w:rPr>
                    <w:iCs/>
                    <w:sz w:val="24"/>
                    <w:szCs w:val="24"/>
                  </w:rPr>
                  <w:t>;</w:t>
                </w:r>
                <w:r w:rsidRPr="00C62C76">
                  <w:rPr>
                    <w:i/>
                    <w:iCs/>
                    <w:color w:val="FF0000"/>
                    <w:sz w:val="24"/>
                    <w:szCs w:val="24"/>
                  </w:rPr>
                  <w:t xml:space="preserve"> </w:t>
                </w:r>
                <w:r>
                  <w:rPr>
                    <w:iCs/>
                    <w:sz w:val="24"/>
                    <w:szCs w:val="24"/>
                  </w:rPr>
                  <w:t>łączna pojemność</w:t>
                </w:r>
                <w:r w:rsidRPr="00C62C76">
                  <w:rPr>
                    <w:i/>
                    <w:iCs/>
                    <w:color w:val="FF000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1157034641"/>
                    <w:placeholder>
                      <w:docPart w:val="D6A31F774F1247E19107CF5CD0A5DD88"/>
                    </w:placeholder>
                    <w:text/>
                  </w:sdtPr>
                  <w:sdtEndPr/>
                  <w:sdtContent>
                    <w:r w:rsidRPr="00C62C76"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pojemność</w:t>
                    </w:r>
                  </w:sdtContent>
                </w:sdt>
                <w:r w:rsidRPr="0087084E">
                  <w:rPr>
                    <w:iCs/>
                    <w:sz w:val="24"/>
                    <w:szCs w:val="24"/>
                  </w:rPr>
                  <w:t>.</w:t>
                </w:r>
              </w:p>
              <w:p w:rsidR="00BB2837" w:rsidRPr="00BA1F12" w:rsidRDefault="00BB2837" w:rsidP="00BB2837">
                <w:pPr>
                  <w:snapToGrid w:val="0"/>
                  <w:rPr>
                    <w:i/>
                    <w:iCs/>
                    <w:color w:val="FF0000"/>
                    <w:sz w:val="22"/>
                    <w:szCs w:val="22"/>
                  </w:rPr>
                </w:pPr>
                <w:r w:rsidRPr="00BB2837">
                  <w:rPr>
                    <w:iCs/>
                    <w:sz w:val="22"/>
                    <w:szCs w:val="22"/>
                  </w:rPr>
                  <w:t>Dodatkow</w:t>
                </w:r>
                <w:r>
                  <w:rPr>
                    <w:iCs/>
                    <w:sz w:val="22"/>
                    <w:szCs w:val="22"/>
                  </w:rPr>
                  <w:t>e informacje:</w:t>
                </w:r>
                <w:r w:rsidRPr="00BA1F12">
                  <w:rPr>
                    <w:i/>
                    <w:iCs/>
                    <w:color w:val="FF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2"/>
                      <w:szCs w:val="22"/>
                    </w:rPr>
                    <w:id w:val="966779131"/>
                    <w:placeholder>
                      <w:docPart w:val="3EE805347B5741F8940F4E85EAC94D60"/>
                    </w:placeholder>
                    <w:text w:multiLine="1"/>
                  </w:sdtPr>
                  <w:sdtEndPr/>
                  <w:sdtContent>
                    <w:r w:rsidRPr="00BA1F12">
                      <w:rPr>
                        <w:i/>
                        <w:iCs/>
                        <w:color w:val="FF0000"/>
                        <w:sz w:val="22"/>
                        <w:szCs w:val="22"/>
                      </w:rPr>
                      <w:t xml:space="preserve">sala </w:t>
                    </w:r>
                    <w:r>
                      <w:rPr>
                        <w:i/>
                        <w:iCs/>
                        <w:color w:val="FF0000"/>
                        <w:sz w:val="22"/>
                        <w:szCs w:val="22"/>
                      </w:rPr>
                      <w:t>rozgrzewkowa, inne</w:t>
                    </w:r>
                  </w:sdtContent>
                </w:sdt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>Dodatkowe informacje (załączniki) mogące mieć wpływ na ocenę zgłaszanej propozycji.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-523716826"/>
                  <w:placeholder>
                    <w:docPart w:val="3EE805347B5741F8940F4E85EAC94D60"/>
                  </w:placeholder>
                  <w:text/>
                </w:sdtPr>
                <w:sdtEndPr/>
                <w:sdtContent>
                  <w:p w:rsidR="00BB2837" w:rsidRPr="00BA1F12" w:rsidRDefault="00BB2837" w:rsidP="00BB2837">
                    <w:pPr>
                      <w:snapToGrid w:val="0"/>
                      <w:rPr>
                        <w:i/>
                        <w:iCs/>
                        <w:color w:val="FF0000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Pod</w:t>
                    </w:r>
                    <w:r w:rsidR="0072072B">
                      <w:rPr>
                        <w:i/>
                        <w:iCs/>
                        <w:color w:val="FF0000"/>
                      </w:rPr>
                      <w:t>ać inne informacje związane z L</w:t>
                    </w:r>
                    <w:r>
                      <w:rPr>
                        <w:i/>
                        <w:iCs/>
                        <w:color w:val="FF0000"/>
                      </w:rPr>
                      <w:t>S, np.: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 xml:space="preserve">- </w:t>
                    </w:r>
                    <w:r w:rsidRPr="00BA1F12">
                      <w:rPr>
                        <w:i/>
                        <w:iCs/>
                        <w:color w:val="FF0000"/>
                      </w:rPr>
                      <w:t>Po</w:t>
                    </w:r>
                    <w:r>
                      <w:rPr>
                        <w:i/>
                        <w:iCs/>
                        <w:color w:val="FF0000"/>
                      </w:rPr>
                      <w:t>-</w:t>
                    </w:r>
                    <w:r w:rsidRPr="00BA1F12">
                      <w:rPr>
                        <w:i/>
                        <w:iCs/>
                        <w:color w:val="FF0000"/>
                      </w:rPr>
                      <w:t>turniejow</w:t>
                    </w:r>
                    <w:r>
                      <w:rPr>
                        <w:i/>
                        <w:iCs/>
                        <w:color w:val="FF0000"/>
                      </w:rPr>
                      <w:t>a Impreza integracyjna seniorów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>- pokazy specjalne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>- inne imprezy okolicznościowe (zwiedzanie, itp.)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>- inne wsparcie około-turniejowe (hotele, catering, stoiska, itp.)</w:t>
                    </w:r>
                  </w:p>
                </w:sdtContent>
              </w:sdt>
            </w:tc>
          </w:tr>
        </w:tbl>
        <w:p w:rsidR="00AE71BE" w:rsidRDefault="00AE71BE"/>
        <w:p w:rsidR="0096257D" w:rsidRDefault="0096257D"/>
        <w:p w:rsidR="00AE71BE" w:rsidRDefault="00BA0B61" w:rsidP="00730611">
          <w:pPr>
            <w:ind w:left="284"/>
          </w:pPr>
          <w:r>
            <w:t xml:space="preserve">Organizator  </w:t>
          </w:r>
          <w:sdt>
            <w:sdtPr>
              <w:rPr>
                <w:i/>
                <w:color w:val="FF0000"/>
              </w:rPr>
              <w:id w:val="384918959"/>
              <w:placeholder>
                <w:docPart w:val="3EE805347B5741F8940F4E85EAC94D60"/>
              </w:placeholder>
              <w:text/>
            </w:sdtPr>
            <w:sdtEndPr/>
            <w:sdtContent>
              <w:r w:rsidRPr="00BA0B61">
                <w:rPr>
                  <w:i/>
                  <w:color w:val="FF0000"/>
                </w:rPr>
                <w:t>imię i nazwisko</w:t>
              </w:r>
            </w:sdtContent>
          </w:sdt>
          <w:r>
            <w:t xml:space="preserve">  </w:t>
          </w:r>
          <w:r w:rsidR="00AE71BE">
            <w:t xml:space="preserve">podpis, pieczątka klubowa: </w:t>
          </w:r>
          <w:r>
            <w:t>……………………..</w:t>
          </w:r>
        </w:p>
        <w:p w:rsidR="0096257D" w:rsidRDefault="0096257D" w:rsidP="00730611">
          <w:pPr>
            <w:ind w:left="284"/>
          </w:pPr>
        </w:p>
        <w:p w:rsidR="00AE71BE" w:rsidRDefault="00AE71BE" w:rsidP="00730611">
          <w:pPr>
            <w:ind w:left="284"/>
          </w:pPr>
          <w:r>
            <w:t xml:space="preserve">Kontakt telefoniczny </w:t>
          </w:r>
          <w:sdt>
            <w:sdtPr>
              <w:rPr>
                <w:i/>
                <w:color w:val="FF0000"/>
              </w:rPr>
              <w:id w:val="1731269415"/>
              <w:placeholder>
                <w:docPart w:val="3EE805347B5741F8940F4E85EAC94D60"/>
              </w:placeholder>
              <w:text/>
            </w:sdtPr>
            <w:sdtEndPr/>
            <w:sdtContent>
              <w:r w:rsidR="00BA0B61" w:rsidRPr="00BA0B61">
                <w:rPr>
                  <w:i/>
                  <w:color w:val="FF0000"/>
                </w:rPr>
                <w:t>nr telefonu</w:t>
              </w:r>
            </w:sdtContent>
          </w:sdt>
          <w:r w:rsidR="00BA0B61">
            <w:t xml:space="preserve"> e-mail </w:t>
          </w:r>
          <w:sdt>
            <w:sdtPr>
              <w:rPr>
                <w:i/>
                <w:color w:val="FF0000"/>
              </w:rPr>
              <w:id w:val="1188482315"/>
              <w:placeholder>
                <w:docPart w:val="3EE805347B5741F8940F4E85EAC94D60"/>
              </w:placeholder>
              <w:text/>
            </w:sdtPr>
            <w:sdtEndPr/>
            <w:sdtContent>
              <w:r w:rsidR="00BA0B61" w:rsidRPr="00BA0B61">
                <w:rPr>
                  <w:i/>
                  <w:color w:val="FF0000"/>
                </w:rPr>
                <w:t>adres poczty</w:t>
              </w:r>
            </w:sdtContent>
          </w:sdt>
        </w:p>
        <w:p w:rsidR="00F74607" w:rsidRDefault="00F74607">
          <w:pPr>
            <w:tabs>
              <w:tab w:val="left" w:pos="1963"/>
            </w:tabs>
            <w:rPr>
              <w:rStyle w:val="Hipercze"/>
              <w:u w:val="none"/>
            </w:rPr>
          </w:pPr>
        </w:p>
        <w:p w:rsidR="007D1901" w:rsidRDefault="00E960C0">
          <w:pPr>
            <w:suppressAutoHyphens w:val="0"/>
            <w:rPr>
              <w:rStyle w:val="Hipercze"/>
              <w:i/>
              <w:color w:val="FF0000"/>
              <w:sz w:val="24"/>
              <w:szCs w:val="24"/>
              <w:u w:val="none"/>
            </w:rPr>
          </w:pPr>
        </w:p>
        <w:bookmarkEnd w:id="0" w:displacedByCustomXml="next"/>
      </w:sdtContent>
    </w:sdt>
    <w:sectPr w:rsidR="007D1901" w:rsidSect="007D1901">
      <w:pgSz w:w="11906" w:h="16838" w:code="9"/>
      <w:pgMar w:top="720" w:right="720" w:bottom="720" w:left="720" w:header="3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8" w:rsidRDefault="00E73BD8">
      <w:r>
        <w:separator/>
      </w:r>
    </w:p>
  </w:endnote>
  <w:endnote w:type="continuationSeparator" w:id="0">
    <w:p w:rsidR="00E73BD8" w:rsidRDefault="00E7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8" w:rsidRDefault="00E73BD8">
      <w:r>
        <w:separator/>
      </w:r>
    </w:p>
  </w:footnote>
  <w:footnote w:type="continuationSeparator" w:id="0">
    <w:p w:rsidR="00E73BD8" w:rsidRDefault="00E7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EA3813"/>
    <w:multiLevelType w:val="hybridMultilevel"/>
    <w:tmpl w:val="03D6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7D"/>
    <w:rsid w:val="000603B6"/>
    <w:rsid w:val="00075464"/>
    <w:rsid w:val="000B3295"/>
    <w:rsid w:val="000F277C"/>
    <w:rsid w:val="001551C0"/>
    <w:rsid w:val="00235A0C"/>
    <w:rsid w:val="00413B9B"/>
    <w:rsid w:val="005229AC"/>
    <w:rsid w:val="005400B2"/>
    <w:rsid w:val="005719E4"/>
    <w:rsid w:val="006A3C6A"/>
    <w:rsid w:val="006B08D4"/>
    <w:rsid w:val="0072072B"/>
    <w:rsid w:val="00730611"/>
    <w:rsid w:val="00741004"/>
    <w:rsid w:val="007D1901"/>
    <w:rsid w:val="007D6FE2"/>
    <w:rsid w:val="00817739"/>
    <w:rsid w:val="00851F97"/>
    <w:rsid w:val="00863163"/>
    <w:rsid w:val="0087084E"/>
    <w:rsid w:val="008728E4"/>
    <w:rsid w:val="00896FE6"/>
    <w:rsid w:val="0096257D"/>
    <w:rsid w:val="00984D51"/>
    <w:rsid w:val="00995EC4"/>
    <w:rsid w:val="009979AD"/>
    <w:rsid w:val="009E0D2D"/>
    <w:rsid w:val="00A06CA1"/>
    <w:rsid w:val="00A8010C"/>
    <w:rsid w:val="00AE71BE"/>
    <w:rsid w:val="00B178D2"/>
    <w:rsid w:val="00B6303B"/>
    <w:rsid w:val="00BA0B61"/>
    <w:rsid w:val="00BA1F12"/>
    <w:rsid w:val="00BB2837"/>
    <w:rsid w:val="00BB34FA"/>
    <w:rsid w:val="00C62C76"/>
    <w:rsid w:val="00CE0999"/>
    <w:rsid w:val="00D743BB"/>
    <w:rsid w:val="00D810F7"/>
    <w:rsid w:val="00E73BD8"/>
    <w:rsid w:val="00E960C0"/>
    <w:rsid w:val="00F7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8DDD904-4B2B-4CB3-A477-E2AE420C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3B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743BB"/>
    <w:pPr>
      <w:keepNext/>
      <w:numPr>
        <w:numId w:val="1"/>
      </w:numPr>
      <w:spacing w:line="360" w:lineRule="auto"/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qFormat/>
    <w:rsid w:val="00D743B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qFormat/>
    <w:rsid w:val="00D743BB"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rsid w:val="00D743BB"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D743BB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3BB"/>
  </w:style>
  <w:style w:type="character" w:customStyle="1" w:styleId="WW-Absatz-Standardschriftart">
    <w:name w:val="WW-Absatz-Standardschriftart"/>
    <w:rsid w:val="00D743BB"/>
  </w:style>
  <w:style w:type="character" w:customStyle="1" w:styleId="Domylnaczcionkaakapitu2">
    <w:name w:val="Domyślna czcionka akapitu2"/>
    <w:rsid w:val="00D743BB"/>
  </w:style>
  <w:style w:type="character" w:customStyle="1" w:styleId="WW-Absatz-Standardschriftart1">
    <w:name w:val="WW-Absatz-Standardschriftart1"/>
    <w:rsid w:val="00D743BB"/>
  </w:style>
  <w:style w:type="character" w:customStyle="1" w:styleId="WW-Absatz-Standardschriftart11">
    <w:name w:val="WW-Absatz-Standardschriftart11"/>
    <w:rsid w:val="00D743BB"/>
  </w:style>
  <w:style w:type="character" w:customStyle="1" w:styleId="WW-Absatz-Standardschriftart111">
    <w:name w:val="WW-Absatz-Standardschriftart111"/>
    <w:rsid w:val="00D743BB"/>
  </w:style>
  <w:style w:type="character" w:customStyle="1" w:styleId="WW-Absatz-Standardschriftart1111">
    <w:name w:val="WW-Absatz-Standardschriftart1111"/>
    <w:rsid w:val="00D743BB"/>
  </w:style>
  <w:style w:type="character" w:customStyle="1" w:styleId="WW-Absatz-Standardschriftart11111">
    <w:name w:val="WW-Absatz-Standardschriftart11111"/>
    <w:rsid w:val="00D743BB"/>
  </w:style>
  <w:style w:type="character" w:customStyle="1" w:styleId="WW-Absatz-Standardschriftart111111">
    <w:name w:val="WW-Absatz-Standardschriftart111111"/>
    <w:rsid w:val="00D743BB"/>
  </w:style>
  <w:style w:type="character" w:customStyle="1" w:styleId="WW-Absatz-Standardschriftart1111111">
    <w:name w:val="WW-Absatz-Standardschriftart1111111"/>
    <w:rsid w:val="00D743BB"/>
  </w:style>
  <w:style w:type="character" w:customStyle="1" w:styleId="WW-Absatz-Standardschriftart11111111">
    <w:name w:val="WW-Absatz-Standardschriftart11111111"/>
    <w:rsid w:val="00D743BB"/>
  </w:style>
  <w:style w:type="character" w:customStyle="1" w:styleId="WW-Absatz-Standardschriftart111111111">
    <w:name w:val="WW-Absatz-Standardschriftart111111111"/>
    <w:rsid w:val="00D743BB"/>
  </w:style>
  <w:style w:type="character" w:customStyle="1" w:styleId="WW-Absatz-Standardschriftart1111111111">
    <w:name w:val="WW-Absatz-Standardschriftart1111111111"/>
    <w:rsid w:val="00D743BB"/>
  </w:style>
  <w:style w:type="character" w:customStyle="1" w:styleId="WW-Absatz-Standardschriftart11111111111">
    <w:name w:val="WW-Absatz-Standardschriftart11111111111"/>
    <w:rsid w:val="00D743BB"/>
  </w:style>
  <w:style w:type="character" w:customStyle="1" w:styleId="WW-Absatz-Standardschriftart111111111111">
    <w:name w:val="WW-Absatz-Standardschriftart111111111111"/>
    <w:rsid w:val="00D743BB"/>
  </w:style>
  <w:style w:type="character" w:customStyle="1" w:styleId="WW8Num5z0">
    <w:name w:val="WW8Num5z0"/>
    <w:rsid w:val="00D743BB"/>
    <w:rPr>
      <w:rFonts w:ascii="Symbol" w:hAnsi="Symbol"/>
    </w:rPr>
  </w:style>
  <w:style w:type="character" w:customStyle="1" w:styleId="WW8Num5z1">
    <w:name w:val="WW8Num5z1"/>
    <w:rsid w:val="00D743BB"/>
    <w:rPr>
      <w:rFonts w:ascii="Courier New" w:hAnsi="Courier New" w:cs="Courier New"/>
    </w:rPr>
  </w:style>
  <w:style w:type="character" w:customStyle="1" w:styleId="WW8Num5z2">
    <w:name w:val="WW8Num5z2"/>
    <w:rsid w:val="00D743BB"/>
    <w:rPr>
      <w:rFonts w:ascii="Wingdings" w:hAnsi="Wingdings"/>
    </w:rPr>
  </w:style>
  <w:style w:type="character" w:customStyle="1" w:styleId="Domylnaczcionkaakapitu1">
    <w:name w:val="Domyślna czcionka akapitu1"/>
    <w:rsid w:val="00D743BB"/>
  </w:style>
  <w:style w:type="character" w:styleId="Numerstrony">
    <w:name w:val="page number"/>
    <w:basedOn w:val="Domylnaczcionkaakapitu1"/>
    <w:rsid w:val="00D743BB"/>
  </w:style>
  <w:style w:type="character" w:customStyle="1" w:styleId="Symbolewypunktowania">
    <w:name w:val="Symbole wypunktowania"/>
    <w:rsid w:val="00D743BB"/>
    <w:rPr>
      <w:rFonts w:ascii="OpenSymbol" w:eastAsia="OpenSymbol" w:hAnsi="OpenSymbol" w:cs="OpenSymbol"/>
    </w:rPr>
  </w:style>
  <w:style w:type="character" w:styleId="Hipercze">
    <w:name w:val="Hyperlink"/>
    <w:rsid w:val="00D743BB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rsid w:val="00D743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743BB"/>
    <w:pPr>
      <w:spacing w:after="120"/>
    </w:pPr>
  </w:style>
  <w:style w:type="paragraph" w:styleId="Lista">
    <w:name w:val="List"/>
    <w:basedOn w:val="Tekstpodstawowy"/>
    <w:rsid w:val="00D743BB"/>
    <w:rPr>
      <w:rFonts w:cs="Tahoma"/>
    </w:rPr>
  </w:style>
  <w:style w:type="paragraph" w:customStyle="1" w:styleId="Podpis2">
    <w:name w:val="Podpis2"/>
    <w:basedOn w:val="Normalny"/>
    <w:rsid w:val="00D743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743B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743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743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74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43B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D743BB"/>
    <w:pPr>
      <w:jc w:val="center"/>
    </w:pPr>
    <w:rPr>
      <w:b/>
      <w:bCs/>
      <w:sz w:val="24"/>
    </w:rPr>
  </w:style>
  <w:style w:type="paragraph" w:styleId="Podtytu">
    <w:name w:val="Subtitle"/>
    <w:basedOn w:val="Nagwek10"/>
    <w:next w:val="Tekstpodstawowy"/>
    <w:qFormat/>
    <w:rsid w:val="00D743BB"/>
    <w:pPr>
      <w:jc w:val="center"/>
    </w:pPr>
    <w:rPr>
      <w:i/>
      <w:iCs/>
    </w:rPr>
  </w:style>
  <w:style w:type="paragraph" w:styleId="Tekstdymka">
    <w:name w:val="Balloon Text"/>
    <w:basedOn w:val="Normalny"/>
    <w:rsid w:val="00D743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743BB"/>
    <w:pPr>
      <w:suppressLineNumbers/>
    </w:pPr>
  </w:style>
  <w:style w:type="paragraph" w:customStyle="1" w:styleId="Nagwektabeli">
    <w:name w:val="Nagłówek tabeli"/>
    <w:basedOn w:val="Zawartotabeli"/>
    <w:rsid w:val="00D743B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743BB"/>
  </w:style>
  <w:style w:type="character" w:customStyle="1" w:styleId="NagwekZnak">
    <w:name w:val="Nagłówek Znak"/>
    <w:basedOn w:val="Domylnaczcionkaakapitu"/>
    <w:link w:val="Nagwek"/>
    <w:uiPriority w:val="99"/>
    <w:rsid w:val="00984D51"/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7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rzemzalski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805347B5741F8940F4E85EAC94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6364A-3B4F-4CDF-9A3F-9023DE5CE99D}"/>
      </w:docPartPr>
      <w:docPartBody>
        <w:p w:rsidR="00000000" w:rsidRDefault="00FE2BD3">
          <w:pPr>
            <w:pStyle w:val="3EE805347B5741F8940F4E85EAC94D60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B0F339D3E84475980A83248DCC2F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072DF-39B8-4F43-B84C-918AC2552C38}"/>
      </w:docPartPr>
      <w:docPartBody>
        <w:p w:rsidR="00000000" w:rsidRDefault="00FE2BD3">
          <w:pPr>
            <w:pStyle w:val="72B0F339D3E84475980A83248DCC2F90"/>
          </w:pPr>
          <w:r w:rsidRPr="00B96C2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3210ECD422942458FBFE9BE30C59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23353-3C23-454A-9AE3-187B2BDC44DF}"/>
      </w:docPartPr>
      <w:docPartBody>
        <w:p w:rsidR="00000000" w:rsidRDefault="00FE2BD3">
          <w:pPr>
            <w:pStyle w:val="23210ECD422942458FBFE9BE30C597CD"/>
          </w:pPr>
          <w:r w:rsidRPr="00B178D2">
            <w:rPr>
              <w:color w:val="FF0000"/>
              <w:sz w:val="44"/>
            </w:rPr>
            <w:t>Rok</w:t>
          </w:r>
        </w:p>
      </w:docPartBody>
    </w:docPart>
    <w:docPart>
      <w:docPartPr>
        <w:name w:val="D6A31F774F1247E19107CF5CD0A5D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7CD71-9D81-4526-974A-62E46E378484}"/>
      </w:docPartPr>
      <w:docPartBody>
        <w:p w:rsidR="00000000" w:rsidRDefault="00FE2BD3">
          <w:pPr>
            <w:pStyle w:val="D6A31F774F1247E19107CF5CD0A5DD88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27885E9E1C4E41B28D42E11F4D1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E86E-8A71-4199-8DC5-2E031832E800}"/>
      </w:docPartPr>
      <w:docPartBody>
        <w:p w:rsidR="00000000" w:rsidRDefault="00FE2BD3">
          <w:pPr>
            <w:pStyle w:val="B727885E9E1C4E41B28D42E11F4D13A3"/>
          </w:pPr>
          <w:r w:rsidRPr="00B96C2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CB2B8-8A5D-4FF6-8D6E-36F48F73B31F}"/>
      </w:docPartPr>
      <w:docPartBody>
        <w:p w:rsidR="00000000" w:rsidRDefault="00652EBE">
          <w:r w:rsidRPr="00937C7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BE"/>
    <w:rsid w:val="00652EBE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2EBE"/>
    <w:rPr>
      <w:color w:val="808080"/>
    </w:rPr>
  </w:style>
  <w:style w:type="paragraph" w:customStyle="1" w:styleId="3EE805347B5741F8940F4E85EAC94D60">
    <w:name w:val="3EE805347B5741F8940F4E85EAC94D60"/>
  </w:style>
  <w:style w:type="paragraph" w:customStyle="1" w:styleId="72B0F339D3E84475980A83248DCC2F90">
    <w:name w:val="72B0F339D3E84475980A83248DCC2F90"/>
  </w:style>
  <w:style w:type="paragraph" w:customStyle="1" w:styleId="23210ECD422942458FBFE9BE30C597CD">
    <w:name w:val="23210ECD422942458FBFE9BE30C597CD"/>
  </w:style>
  <w:style w:type="paragraph" w:customStyle="1" w:styleId="D6A31F774F1247E19107CF5CD0A5DD88">
    <w:name w:val="D6A31F774F1247E19107CF5CD0A5DD88"/>
  </w:style>
  <w:style w:type="paragraph" w:customStyle="1" w:styleId="B727885E9E1C4E41B28D42E11F4D13A3">
    <w:name w:val="B727885E9E1C4E41B28D42E11F4D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 ptt - oferta organizacji.docx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………………………</vt:lpstr>
    </vt:vector>
  </TitlesOfParts>
  <Company>Akademia Leona Koźmińskiego</Company>
  <LinksUpToDate>false</LinksUpToDate>
  <CharactersWithSpaces>2245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mailto:ruch.senior@taniec.pl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………………………</dc:title>
  <dc:creator>Krzysiek</dc:creator>
  <cp:lastModifiedBy>Krzysiek</cp:lastModifiedBy>
  <cp:revision>2</cp:revision>
  <cp:lastPrinted>2018-05-13T11:17:00Z</cp:lastPrinted>
  <dcterms:created xsi:type="dcterms:W3CDTF">2019-07-23T17:54:00Z</dcterms:created>
  <dcterms:modified xsi:type="dcterms:W3CDTF">2019-07-23T17:54:00Z</dcterms:modified>
</cp:coreProperties>
</file>